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2541" w14:textId="34216B21" w:rsidR="00C86C9B" w:rsidRPr="0054645B" w:rsidRDefault="00BE2242" w:rsidP="00621645">
      <w:pPr>
        <w:pStyle w:val="Title"/>
      </w:pPr>
      <w:r>
        <w:t xml:space="preserve"> </w:t>
      </w:r>
      <w:r w:rsidR="0081252D">
        <w:t xml:space="preserve">PHONE </w:t>
      </w:r>
      <w:r w:rsidR="00C86C9B" w:rsidRPr="0054645B">
        <w:t>Interview</w:t>
      </w:r>
    </w:p>
    <w:p w14:paraId="4997E4B6" w14:textId="77777777" w:rsidR="0054645B" w:rsidRPr="00D30C32" w:rsidRDefault="00621645" w:rsidP="00913946">
      <w:pPr>
        <w:pStyle w:val="Title"/>
        <w:rPr>
          <w:rStyle w:val="IntenseEmphasis"/>
          <w:color w:val="0070C0"/>
        </w:rPr>
      </w:pPr>
      <w:r w:rsidRPr="00D30C32">
        <w:rPr>
          <w:rStyle w:val="IntenseEmphasis"/>
          <w:color w:val="0070C0"/>
        </w:rPr>
        <w:t>C</w:t>
      </w:r>
      <w:r w:rsidR="00C86C9B" w:rsidRPr="00D30C32">
        <w:rPr>
          <w:rStyle w:val="IntenseEmphasis"/>
          <w:color w:val="0070C0"/>
        </w:rPr>
        <w:t>hecklist</w:t>
      </w:r>
    </w:p>
    <w:p w14:paraId="632DF980" w14:textId="77777777" w:rsidR="000F7353" w:rsidRPr="00CF1A49" w:rsidRDefault="000F7353" w:rsidP="009C0D6A">
      <w:pPr>
        <w:pStyle w:val="border"/>
        <w:jc w:val="left"/>
      </w:pPr>
    </w:p>
    <w:p w14:paraId="75C9861A" w14:textId="77777777" w:rsidR="00733CB8" w:rsidRPr="00044184" w:rsidRDefault="00733CB8" w:rsidP="00044184">
      <w:pPr>
        <w:pStyle w:val="Heading1"/>
      </w:pPr>
      <w:r w:rsidRPr="00044184">
        <w:t>Before the interview – Prepare</w:t>
      </w:r>
    </w:p>
    <w:p w14:paraId="4F2A9525" w14:textId="0CA32376" w:rsidR="00733CB8" w:rsidRPr="005C729A" w:rsidRDefault="00D30C32" w:rsidP="005C729A">
      <w:pPr>
        <w:pStyle w:val="Checkbox"/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733CB8" w:rsidRPr="005C729A">
        <w:t xml:space="preserve">Learn about the company from its website, social media pages, and </w:t>
      </w:r>
      <w:r>
        <w:t>employee reviews</w:t>
      </w:r>
      <w:bookmarkStart w:id="0" w:name="_GoBack"/>
      <w:bookmarkEnd w:id="0"/>
      <w:r w:rsidR="00733CB8" w:rsidRPr="005C729A">
        <w:t>. Search online for articles and reviews to read what others have to say.</w:t>
      </w:r>
    </w:p>
    <w:p w14:paraId="2FA89677" w14:textId="77777777" w:rsidR="00733CB8" w:rsidRPr="004B6A9F" w:rsidRDefault="00D30C32" w:rsidP="005C729A">
      <w:pPr>
        <w:pStyle w:val="Checkbox"/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733CB8" w:rsidRPr="004B6A9F">
        <w:t>Use the product before you interview and form an opinion about its strengths and weaknesses.</w:t>
      </w:r>
    </w:p>
    <w:p w14:paraId="71A12DE4" w14:textId="77777777" w:rsidR="00733CB8" w:rsidRPr="00C317A5" w:rsidRDefault="00D30C32" w:rsidP="005C729A">
      <w:pPr>
        <w:pStyle w:val="Checkbox"/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733CB8" w:rsidRPr="00C317A5">
        <w:t xml:space="preserve">Make a list of the core requirements of the role and review common interview questions. Use the </w:t>
      </w:r>
      <w:hyperlink r:id="rId7" w:history="1">
        <w:r w:rsidR="007C6E1A" w:rsidRPr="007C6E1A">
          <w:rPr>
            <w:rStyle w:val="Hyperlink"/>
          </w:rPr>
          <w:t>STAR technique i</w:t>
        </w:r>
        <w:r w:rsidR="00733CB8" w:rsidRPr="007C6E1A">
          <w:rPr>
            <w:rStyle w:val="Hyperlink"/>
          </w:rPr>
          <w:t xml:space="preserve">nterview </w:t>
        </w:r>
        <w:r w:rsidR="007C6E1A" w:rsidRPr="007C6E1A">
          <w:rPr>
            <w:rStyle w:val="Hyperlink"/>
          </w:rPr>
          <w:t>p</w:t>
        </w:r>
        <w:r w:rsidR="00733CB8" w:rsidRPr="007C6E1A">
          <w:rPr>
            <w:rStyle w:val="Hyperlink"/>
          </w:rPr>
          <w:t>rep template</w:t>
        </w:r>
      </w:hyperlink>
      <w:r w:rsidR="00733CB8" w:rsidRPr="00C317A5">
        <w:t xml:space="preserve"> to structure your answers.</w:t>
      </w:r>
    </w:p>
    <w:p w14:paraId="4F6A7BCA" w14:textId="77777777" w:rsidR="00733CB8" w:rsidRPr="0054645B" w:rsidRDefault="00D30C32" w:rsidP="005C729A">
      <w:pPr>
        <w:pStyle w:val="Checkbox"/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733CB8" w:rsidRPr="0054645B">
        <w:t>Ask the recruiter for a list of people you’ll meet, learn about them on LinkedIn, and prep</w:t>
      </w:r>
      <w:r w:rsidR="007C6E1A">
        <w:t>are</w:t>
      </w:r>
      <w:r w:rsidR="00733CB8" w:rsidRPr="0054645B">
        <w:t xml:space="preserve"> some questions that are specific to each interviewer.</w:t>
      </w:r>
    </w:p>
    <w:p w14:paraId="431BC6E1" w14:textId="77777777" w:rsidR="00733CB8" w:rsidRPr="0054645B" w:rsidRDefault="00D30C32" w:rsidP="005C729A">
      <w:pPr>
        <w:pStyle w:val="Checkbox"/>
      </w:pPr>
      <w:sdt>
        <w:sdtPr>
          <w:rPr>
            <w:b/>
            <w:color w:val="1D824C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733CB8" w:rsidRPr="0054645B">
        <w:t>Print a copy of your resume to refer to if needed.</w:t>
      </w:r>
    </w:p>
    <w:p w14:paraId="1BA97F0E" w14:textId="77777777" w:rsidR="0054645B" w:rsidRDefault="0054645B" w:rsidP="00044184">
      <w:pPr>
        <w:pStyle w:val="Heading1"/>
      </w:pPr>
      <w:r w:rsidRPr="0054645B">
        <w:t>Before the interview – Create a conducive space</w:t>
      </w:r>
    </w:p>
    <w:p w14:paraId="507C0358" w14:textId="77777777" w:rsidR="0054645B" w:rsidRDefault="00D30C32" w:rsidP="00AA2C13">
      <w:pPr>
        <w:pStyle w:val="Checkbox"/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>Choose a quiet, well-lit spot without noise and distractions.</w:t>
      </w:r>
    </w:p>
    <w:p w14:paraId="409916D8" w14:textId="77777777" w:rsidR="0054645B" w:rsidRDefault="00D30C32" w:rsidP="00AA2C13">
      <w:pPr>
        <w:pStyle w:val="Checkbox"/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>Use a wired connection or locate as close to your router as possible.</w:t>
      </w:r>
    </w:p>
    <w:p w14:paraId="4C0E2812" w14:textId="77777777" w:rsidR="0054645B" w:rsidRDefault="00D30C32" w:rsidP="00AA2C13">
      <w:pPr>
        <w:pStyle w:val="Checkbox"/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>Make a test call to check your equipment.</w:t>
      </w:r>
    </w:p>
    <w:p w14:paraId="56241EF1" w14:textId="77777777" w:rsidR="0054645B" w:rsidRDefault="00D30C32" w:rsidP="00AA2C13">
      <w:pPr>
        <w:pStyle w:val="Checkbox"/>
      </w:pPr>
      <w:sdt>
        <w:sdtPr>
          <w:rPr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>Keep your notes, resume, a glass of water, and pen and paper handy.</w:t>
      </w:r>
    </w:p>
    <w:p w14:paraId="42C3ECAD" w14:textId="77777777" w:rsidR="0054645B" w:rsidRDefault="0054645B" w:rsidP="00044184">
      <w:pPr>
        <w:pStyle w:val="Heading1"/>
      </w:pPr>
      <w:r>
        <w:t>During the interview</w:t>
      </w:r>
    </w:p>
    <w:p w14:paraId="715B7C9D" w14:textId="77777777" w:rsidR="0054645B" w:rsidRDefault="00D30C32" w:rsidP="00AA2C13">
      <w:pPr>
        <w:pStyle w:val="Checkbox"/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>Silence your phone and close any computer programs not needed for the interview.</w:t>
      </w:r>
    </w:p>
    <w:p w14:paraId="5DC89615" w14:textId="77777777" w:rsidR="0054645B" w:rsidRDefault="00D30C32" w:rsidP="00AA2C13">
      <w:pPr>
        <w:pStyle w:val="Checkbox"/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>Log in or call the conference number a few minutes early.</w:t>
      </w:r>
    </w:p>
    <w:p w14:paraId="733297FD" w14:textId="77777777" w:rsidR="0054645B" w:rsidRDefault="00D30C32" w:rsidP="00AA2C13">
      <w:pPr>
        <w:pStyle w:val="Checkbox"/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>Sit up straight and speak clearly with a positive tone.</w:t>
      </w:r>
    </w:p>
    <w:p w14:paraId="76FDC87B" w14:textId="77777777" w:rsidR="0054645B" w:rsidRDefault="00D30C32" w:rsidP="00AA2C13">
      <w:pPr>
        <w:pStyle w:val="Checkbox"/>
      </w:pPr>
      <w:sdt>
        <w:sdtPr>
          <w:rPr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>At the end, state your interest in the position and ask about next steps. Remember to thank the interviewer for his or her time.</w:t>
      </w:r>
    </w:p>
    <w:p w14:paraId="01011564" w14:textId="77777777" w:rsidR="0054645B" w:rsidRDefault="0054645B" w:rsidP="00044184">
      <w:pPr>
        <w:pStyle w:val="Heading1"/>
      </w:pPr>
      <w:r w:rsidRPr="0054645B">
        <w:t>After the interview</w:t>
      </w:r>
    </w:p>
    <w:p w14:paraId="219E56CD" w14:textId="77777777" w:rsidR="0054645B" w:rsidRDefault="00D30C32" w:rsidP="00AA2C13">
      <w:pPr>
        <w:pStyle w:val="Checkbox"/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>Send a personalized thank you email or letter to the interviewer.</w:t>
      </w:r>
    </w:p>
    <w:p w14:paraId="5274B629" w14:textId="77777777" w:rsidR="0054645B" w:rsidRDefault="00D30C32" w:rsidP="00AA2C13">
      <w:pPr>
        <w:pStyle w:val="Checkbox"/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>Review your notes and prepare for the next round.</w:t>
      </w:r>
    </w:p>
    <w:p w14:paraId="627D375E" w14:textId="77777777" w:rsidR="00B51D1B" w:rsidRPr="006E1507" w:rsidRDefault="00B51D1B" w:rsidP="006E1507"/>
    <w:sectPr w:rsidR="00B51D1B" w:rsidRPr="006E1507" w:rsidSect="00733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9E0E5" w14:textId="77777777" w:rsidR="00791AA8" w:rsidRDefault="00791AA8" w:rsidP="0068194B">
      <w:r>
        <w:separator/>
      </w:r>
    </w:p>
    <w:p w14:paraId="1EE5881C" w14:textId="77777777" w:rsidR="00791AA8" w:rsidRDefault="00791AA8"/>
    <w:p w14:paraId="66A3689F" w14:textId="77777777" w:rsidR="00791AA8" w:rsidRDefault="00791AA8"/>
  </w:endnote>
  <w:endnote w:type="continuationSeparator" w:id="0">
    <w:p w14:paraId="25F17C6C" w14:textId="77777777" w:rsidR="00791AA8" w:rsidRDefault="00791AA8" w:rsidP="0068194B">
      <w:r>
        <w:continuationSeparator/>
      </w:r>
    </w:p>
    <w:p w14:paraId="3C3EFAD9" w14:textId="77777777" w:rsidR="00791AA8" w:rsidRDefault="00791AA8"/>
    <w:p w14:paraId="572A38D6" w14:textId="77777777" w:rsidR="00791AA8" w:rsidRDefault="00791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DF2C" w14:textId="77777777"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AD28" w14:textId="77777777"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E250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C359" w14:textId="77777777" w:rsidR="00791AA8" w:rsidRDefault="00791AA8" w:rsidP="0068194B">
      <w:r>
        <w:separator/>
      </w:r>
    </w:p>
    <w:p w14:paraId="545FEE38" w14:textId="77777777" w:rsidR="00791AA8" w:rsidRDefault="00791AA8"/>
    <w:p w14:paraId="7F42BFB8" w14:textId="77777777" w:rsidR="00791AA8" w:rsidRDefault="00791AA8"/>
  </w:footnote>
  <w:footnote w:type="continuationSeparator" w:id="0">
    <w:p w14:paraId="3EC1ECD5" w14:textId="77777777" w:rsidR="00791AA8" w:rsidRDefault="00791AA8" w:rsidP="0068194B">
      <w:r>
        <w:continuationSeparator/>
      </w:r>
    </w:p>
    <w:p w14:paraId="30A76BF1" w14:textId="77777777" w:rsidR="00791AA8" w:rsidRDefault="00791AA8"/>
    <w:p w14:paraId="21E4B7BF" w14:textId="77777777" w:rsidR="00791AA8" w:rsidRDefault="00791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648D" w14:textId="77777777"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83D4" w14:textId="77777777"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34CB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9C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3FE8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31EAF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1AA8"/>
    <w:rsid w:val="0079206B"/>
    <w:rsid w:val="00796076"/>
    <w:rsid w:val="007C0566"/>
    <w:rsid w:val="007C606B"/>
    <w:rsid w:val="007C6E1A"/>
    <w:rsid w:val="007E6A61"/>
    <w:rsid w:val="00801140"/>
    <w:rsid w:val="00803404"/>
    <w:rsid w:val="0081252D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2242"/>
    <w:rsid w:val="00BE423E"/>
    <w:rsid w:val="00BF61AC"/>
    <w:rsid w:val="00C317A5"/>
    <w:rsid w:val="00C47FA6"/>
    <w:rsid w:val="00C57FC6"/>
    <w:rsid w:val="00C62990"/>
    <w:rsid w:val="00C66A7D"/>
    <w:rsid w:val="00C76F9C"/>
    <w:rsid w:val="00C779DA"/>
    <w:rsid w:val="00C814F7"/>
    <w:rsid w:val="00C86C9B"/>
    <w:rsid w:val="00CA4B4D"/>
    <w:rsid w:val="00CB35C3"/>
    <w:rsid w:val="00CD323D"/>
    <w:rsid w:val="00CE0251"/>
    <w:rsid w:val="00CE4030"/>
    <w:rsid w:val="00CE64B3"/>
    <w:rsid w:val="00CF1A49"/>
    <w:rsid w:val="00D0630C"/>
    <w:rsid w:val="00D243A9"/>
    <w:rsid w:val="00D305E5"/>
    <w:rsid w:val="00D30C32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3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mplates.office.com/en-us/STAR-Technique-Job-Interview-Preparation-TM164120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aughter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2019-06-26T16:05:00Z</dcterms:created>
  <dcterms:modified xsi:type="dcterms:W3CDTF">2020-02-18T00:09:00Z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