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B6EA3" w14:textId="035E61EC" w:rsidR="00D93E61" w:rsidRPr="00577E18" w:rsidRDefault="00577E18" w:rsidP="00577E18">
      <w:pPr>
        <w:pStyle w:val="Title"/>
        <w:tabs>
          <w:tab w:val="left" w:pos="720"/>
          <w:tab w:val="left" w:pos="1680"/>
        </w:tabs>
        <w:jc w:val="center"/>
        <w:rPr>
          <w:rFonts w:asciiTheme="minorHAnsi" w:hAnsiTheme="minorHAnsi" w:cstheme="minorHAnsi"/>
        </w:rPr>
      </w:pPr>
      <w:r w:rsidRPr="00577E18">
        <w:rPr>
          <w:rFonts w:asciiTheme="minorHAnsi" w:hAnsiTheme="minorHAnsi" w:cstheme="minorHAnsi"/>
          <w:noProof/>
          <w:color w:val="auto"/>
          <w:sz w:val="48"/>
        </w:rPr>
        <mc:AlternateContent>
          <mc:Choice Requires="wps">
            <w:drawing>
              <wp:anchor distT="0" distB="0" distL="114300" distR="114300" simplePos="0" relativeHeight="251665408" behindDoc="0" locked="0" layoutInCell="1" allowOverlap="1" wp14:anchorId="450314C1" wp14:editId="56DF5554">
                <wp:simplePos x="0" y="0"/>
                <wp:positionH relativeFrom="column">
                  <wp:posOffset>-50800</wp:posOffset>
                </wp:positionH>
                <wp:positionV relativeFrom="paragraph">
                  <wp:posOffset>-565150</wp:posOffset>
                </wp:positionV>
                <wp:extent cx="0" cy="10490200"/>
                <wp:effectExtent l="19050" t="0" r="38100" b="4445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90200"/>
                        </a:xfrm>
                        <a:prstGeom prst="line">
                          <a:avLst/>
                        </a:prstGeom>
                        <a:noFill/>
                        <a:ln w="50800">
                          <a:solidFill>
                            <a:srgbClr val="A1F5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B24D8C" id="Line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4.5pt" to="-4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" strokecolor="#a1f54d" strokeweight="4pt">
                <v:shadow opacity="22938f" offset="0"/>
              </v:line>
            </w:pict>
          </mc:Fallback>
        </mc:AlternateContent>
      </w:r>
      <w:r w:rsidR="000B4A9F" w:rsidRPr="00577E18">
        <w:rPr>
          <w:rFonts w:asciiTheme="minorHAnsi" w:hAnsiTheme="minorHAnsi" w:cstheme="minorHAnsi"/>
          <w:noProof/>
          <w:color w:val="auto"/>
          <w:sz w:val="48"/>
        </w:rPr>
        <mc:AlternateContent>
          <mc:Choice Requires="wps">
            <w:drawing>
              <wp:anchor distT="0" distB="0" distL="114300" distR="114300" simplePos="0" relativeHeight="251666432" behindDoc="0" locked="1" layoutInCell="1" allowOverlap="1" wp14:anchorId="0C075B9F" wp14:editId="1A649856">
                <wp:simplePos x="0" y="0"/>
                <wp:positionH relativeFrom="page">
                  <wp:posOffset>-609600</wp:posOffset>
                </wp:positionH>
                <wp:positionV relativeFrom="page">
                  <wp:posOffset>1066800</wp:posOffset>
                </wp:positionV>
                <wp:extent cx="8334375" cy="0"/>
                <wp:effectExtent l="0" t="19050" r="47625" b="38100"/>
                <wp:wrapNone/>
                <wp:docPr id="2"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4375" cy="0"/>
                        </a:xfrm>
                        <a:prstGeom prst="line">
                          <a:avLst/>
                        </a:prstGeom>
                        <a:noFill/>
                        <a:ln w="50800">
                          <a:solidFill>
                            <a:srgbClr val="A1F5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545D3" id="Line 1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84pt" to="608.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" strokecolor="#a1f54d" strokeweight="4pt">
                <v:shadow opacity="22938f" offset="0"/>
                <w10:wrap anchorx="page" anchory="page"/>
                <w10:anchorlock/>
              </v:line>
            </w:pict>
          </mc:Fallback>
        </mc:AlternateContent>
      </w:r>
      <w:r w:rsidR="0021202A" w:rsidRPr="00577E18">
        <w:rPr>
          <w:rFonts w:asciiTheme="minorHAnsi" w:hAnsiTheme="minorHAnsi" w:cstheme="minorHAnsi"/>
          <w:noProof/>
          <w:color w:val="auto"/>
          <w:sz w:val="48"/>
        </w:rPr>
        <w:drawing>
          <wp:anchor distT="0" distB="0" distL="114300" distR="114300" simplePos="0" relativeHeight="251664384" behindDoc="1" locked="1" layoutInCell="1" allowOverlap="1" wp14:anchorId="2782DD89" wp14:editId="65412506">
            <wp:simplePos x="0" y="0"/>
            <wp:positionH relativeFrom="page">
              <wp:posOffset>-66675</wp:posOffset>
            </wp:positionH>
            <wp:positionV relativeFrom="page">
              <wp:posOffset>-342900</wp:posOffset>
            </wp:positionV>
            <wp:extent cx="8067675" cy="1362075"/>
            <wp:effectExtent l="0" t="0" r="9525" b="9525"/>
            <wp:wrapNone/>
            <wp:docPr id="9"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er.jpg"/>
                    <pic:cNvPicPr>
                      <a:picLocks noChangeAspect="1" noChangeArrowheads="1"/>
                    </pic:cNvPicPr>
                  </pic:nvPicPr>
                  <pic:blipFill>
                    <a:blip r:embed="rId10">
                      <a:lum bright="32000"/>
                    </a:blip>
                    <a:srcRect/>
                    <a:stretch>
                      <a:fillRect/>
                    </a:stretch>
                  </pic:blipFill>
                  <pic:spPr bwMode="auto">
                    <a:xfrm>
                      <a:off x="0" y="0"/>
                      <a:ext cx="8067675" cy="1362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77E18">
        <w:rPr>
          <w:rFonts w:asciiTheme="minorHAnsi" w:hAnsiTheme="minorHAnsi" w:cstheme="minorHAnsi"/>
          <w:color w:val="auto"/>
          <w:sz w:val="48"/>
        </w:rPr>
        <w:t xml:space="preserve"> INTERVIEW CHECKLIST</w:t>
      </w:r>
    </w:p>
    <w:sdt>
      <w:sdtPr>
        <w:rPr>
          <w:color w:val="auto"/>
        </w:rPr>
        <w:id w:val="1090046128"/>
        <w:placeholder>
          <w:docPart w:val="AE3AB1698D94436480CFF32D115CC391"/>
        </w:placeholder>
        <w:temporary/>
        <w:showingPlcHdr/>
        <w15:appearance w15:val="hidden"/>
      </w:sdtPr>
      <w:sdtEndPr/>
      <w:sdtContent>
        <w:p w14:paraId="68304DF3" w14:textId="77777777" w:rsidR="00BA788F" w:rsidRPr="00577E18" w:rsidRDefault="00774C30" w:rsidP="001D2885">
          <w:pPr>
            <w:rPr>
              <w:color w:val="auto"/>
            </w:rPr>
          </w:pPr>
          <w:r w:rsidRPr="00577E18">
            <w:rPr>
              <w:color w:val="auto"/>
            </w:rPr>
            <w:t>You’ve secured the interview, now it’s time to ace it! Use the following checklist to ensure you’re completely prepared to wow potential new employers.</w:t>
          </w:r>
        </w:p>
      </w:sdtContent>
    </w:sdt>
    <w:sdt>
      <w:sdtPr>
        <w:rPr>
          <w:color w:val="auto"/>
        </w:rPr>
        <w:id w:val="1422831169"/>
        <w:placeholder>
          <w:docPart w:val="1561B83FC05E44249606CCCDBF01A553"/>
        </w:placeholder>
        <w:temporary/>
        <w:showingPlcHdr/>
        <w15:appearance w15:val="hidden"/>
      </w:sdtPr>
      <w:sdtEndPr/>
      <w:sdtContent>
        <w:p w14:paraId="202B46A2" w14:textId="77777777" w:rsidR="00243A0A" w:rsidRPr="00577E18" w:rsidRDefault="00774C30" w:rsidP="00774C30">
          <w:pPr>
            <w:pStyle w:val="Heading1"/>
            <w:rPr>
              <w:color w:val="auto"/>
            </w:rPr>
          </w:pPr>
          <w:r w:rsidRPr="00577E18">
            <w:rPr>
              <w:color w:val="auto"/>
            </w:rPr>
            <w:t>Interview prep</w:t>
          </w:r>
        </w:p>
      </w:sdtContent>
    </w:sdt>
    <w:bookmarkStart w:id="0" w:name="_GoBack"/>
    <w:bookmarkEnd w:id="0"/>
    <w:p w14:paraId="6837378A" w14:textId="77777777" w:rsidR="00774C30" w:rsidRPr="00577E18" w:rsidRDefault="008E6DD6" w:rsidP="00774C30">
      <w:pPr>
        <w:pStyle w:val="checkboxindent"/>
        <w:rPr>
          <w:color w:val="auto"/>
        </w:rPr>
      </w:pPr>
      <w:sdt>
        <w:sdtPr>
          <w:rPr>
            <w:color w:val="auto"/>
          </w:rPr>
          <w:id w:val="1205905906"/>
          <w15:appearance w15:val="hidden"/>
          <w14:checkbox>
            <w14:checked w14:val="0"/>
            <w14:checkedState w14:val="0050" w14:font="Wingdings 2"/>
            <w14:uncheckedState w14:val="2610" w14:font="MS Gothic"/>
          </w14:checkbox>
        </w:sdtPr>
        <w:sdtEndPr/>
        <w:sdtContent>
          <w:r w:rsidR="00774C30" w:rsidRPr="00577E18">
            <w:rPr>
              <w:rFonts w:hint="eastAsia"/>
              <w:color w:val="auto"/>
            </w:rPr>
            <w:t>☐</w:t>
          </w:r>
        </w:sdtContent>
      </w:sdt>
      <w:r w:rsidR="00774C30" w:rsidRPr="00577E18">
        <w:rPr>
          <w:color w:val="auto"/>
        </w:rPr>
        <w:tab/>
      </w:r>
      <w:sdt>
        <w:sdtPr>
          <w:rPr>
            <w:color w:val="auto"/>
          </w:rPr>
          <w:id w:val="-44307555"/>
          <w:placeholder>
            <w:docPart w:val="2CAEA734F3BB40529A2A76273B700C51"/>
          </w:placeholder>
          <w:temporary/>
          <w:showingPlcHdr/>
          <w15:appearance w15:val="hidden"/>
        </w:sdtPr>
        <w:sdtEndPr/>
        <w:sdtContent>
          <w:r w:rsidR="00774C30" w:rsidRPr="00577E18">
            <w:rPr>
              <w:color w:val="auto"/>
            </w:rPr>
            <w:t>Review the job description. Make a list of the attributes and skills the company is looking for.</w:t>
          </w:r>
        </w:sdtContent>
      </w:sdt>
    </w:p>
    <w:p w14:paraId="295AA6F0" w14:textId="77777777" w:rsidR="00774C30" w:rsidRPr="00577E18" w:rsidRDefault="008E6DD6" w:rsidP="00774C30">
      <w:pPr>
        <w:pStyle w:val="checkboxindent"/>
        <w:rPr>
          <w:color w:val="auto"/>
        </w:rPr>
      </w:pPr>
      <w:sdt>
        <w:sdtPr>
          <w:rPr>
            <w:color w:val="auto"/>
          </w:rPr>
          <w:id w:val="883299055"/>
          <w15:appearance w15:val="hidden"/>
          <w14:checkbox>
            <w14:checked w14:val="0"/>
            <w14:checkedState w14:val="0050" w14:font="Wingdings 2"/>
            <w14:uncheckedState w14:val="2610" w14:font="MS Gothic"/>
          </w14:checkbox>
        </w:sdtPr>
        <w:sdtEndPr/>
        <w:sdtContent>
          <w:r w:rsidR="00774C30" w:rsidRPr="00577E18">
            <w:rPr>
              <w:rFonts w:hint="eastAsia"/>
              <w:color w:val="auto"/>
            </w:rPr>
            <w:t>☐</w:t>
          </w:r>
        </w:sdtContent>
      </w:sdt>
      <w:r w:rsidR="00774C30" w:rsidRPr="00577E18">
        <w:rPr>
          <w:color w:val="auto"/>
        </w:rPr>
        <w:tab/>
      </w:r>
      <w:sdt>
        <w:sdtPr>
          <w:rPr>
            <w:color w:val="auto"/>
          </w:rPr>
          <w:id w:val="-1572797379"/>
          <w:placeholder>
            <w:docPart w:val="34BF782CDC584806BA3D9C50E6B25D26"/>
          </w:placeholder>
          <w:temporary/>
          <w:showingPlcHdr/>
          <w15:appearance w15:val="hidden"/>
        </w:sdtPr>
        <w:sdtEndPr/>
        <w:sdtContent>
          <w:r w:rsidR="00774C30" w:rsidRPr="00577E18">
            <w:rPr>
              <w:color w:val="auto"/>
            </w:rPr>
            <w:t>Determine how your particular skill set makes you the ideal candidate.</w:t>
          </w:r>
        </w:sdtContent>
      </w:sdt>
    </w:p>
    <w:p w14:paraId="15C31E0E" w14:textId="77777777" w:rsidR="00774C30" w:rsidRPr="00577E18" w:rsidRDefault="008E6DD6" w:rsidP="00774C30">
      <w:pPr>
        <w:pStyle w:val="checkboxindent"/>
        <w:rPr>
          <w:color w:val="auto"/>
        </w:rPr>
      </w:pPr>
      <w:sdt>
        <w:sdtPr>
          <w:rPr>
            <w:color w:val="auto"/>
          </w:rPr>
          <w:id w:val="-1903663333"/>
          <w15:appearance w15:val="hidden"/>
          <w14:checkbox>
            <w14:checked w14:val="0"/>
            <w14:checkedState w14:val="0050" w14:font="Wingdings 2"/>
            <w14:uncheckedState w14:val="2610" w14:font="MS Gothic"/>
          </w14:checkbox>
        </w:sdtPr>
        <w:sdtEndPr/>
        <w:sdtContent>
          <w:r w:rsidR="00774C30" w:rsidRPr="00577E18">
            <w:rPr>
              <w:rFonts w:hint="eastAsia"/>
              <w:color w:val="auto"/>
            </w:rPr>
            <w:t>☐</w:t>
          </w:r>
        </w:sdtContent>
      </w:sdt>
      <w:r w:rsidR="00774C30" w:rsidRPr="00577E18">
        <w:rPr>
          <w:color w:val="auto"/>
        </w:rPr>
        <w:tab/>
      </w:r>
      <w:sdt>
        <w:sdtPr>
          <w:rPr>
            <w:color w:val="auto"/>
          </w:rPr>
          <w:id w:val="-522717196"/>
          <w:placeholder>
            <w:docPart w:val="1EC4DC3777E2417482E0EDB067B30A14"/>
          </w:placeholder>
          <w:temporary/>
          <w:showingPlcHdr/>
          <w15:appearance w15:val="hidden"/>
        </w:sdtPr>
        <w:sdtEndPr/>
        <w:sdtContent>
          <w:r w:rsidR="00774C30" w:rsidRPr="00577E18">
            <w:rPr>
              <w:color w:val="auto"/>
            </w:rPr>
            <w:t>Carry out company research. Check their website, employee reviews, and articles in industry-specific publications.</w:t>
          </w:r>
        </w:sdtContent>
      </w:sdt>
    </w:p>
    <w:p w14:paraId="7964C2E5" w14:textId="77777777" w:rsidR="00774C30" w:rsidRPr="00577E18" w:rsidRDefault="008E6DD6" w:rsidP="00774C30">
      <w:pPr>
        <w:pStyle w:val="checkboxindent"/>
        <w:rPr>
          <w:color w:val="auto"/>
        </w:rPr>
      </w:pPr>
      <w:sdt>
        <w:sdtPr>
          <w:rPr>
            <w:color w:val="auto"/>
          </w:rPr>
          <w:id w:val="1275053084"/>
          <w15:appearance w15:val="hidden"/>
          <w14:checkbox>
            <w14:checked w14:val="0"/>
            <w14:checkedState w14:val="0050" w14:font="Wingdings 2"/>
            <w14:uncheckedState w14:val="2610" w14:font="MS Gothic"/>
          </w14:checkbox>
        </w:sdtPr>
        <w:sdtEndPr/>
        <w:sdtContent>
          <w:r w:rsidR="00774C30" w:rsidRPr="00577E18">
            <w:rPr>
              <w:rFonts w:hint="eastAsia"/>
              <w:color w:val="auto"/>
            </w:rPr>
            <w:t>☐</w:t>
          </w:r>
        </w:sdtContent>
      </w:sdt>
      <w:r w:rsidR="00774C30" w:rsidRPr="00577E18">
        <w:rPr>
          <w:color w:val="auto"/>
        </w:rPr>
        <w:tab/>
      </w:r>
      <w:sdt>
        <w:sdtPr>
          <w:rPr>
            <w:color w:val="auto"/>
          </w:rPr>
          <w:id w:val="-808937380"/>
          <w:placeholder>
            <w:docPart w:val="DF0DBC3A7E584B6ABA59B4EA34D01CD5"/>
          </w:placeholder>
          <w:temporary/>
          <w:showingPlcHdr/>
          <w15:appearance w15:val="hidden"/>
        </w:sdtPr>
        <w:sdtEndPr/>
        <w:sdtContent>
          <w:r w:rsidR="00774C30" w:rsidRPr="00577E18">
            <w:rPr>
              <w:color w:val="auto"/>
            </w:rPr>
            <w:t>Practice with a mock interview. Family and friends will be happy to help.</w:t>
          </w:r>
        </w:sdtContent>
      </w:sdt>
    </w:p>
    <w:p w14:paraId="2995B3CB" w14:textId="77777777" w:rsidR="00774C30" w:rsidRPr="00577E18" w:rsidRDefault="008E6DD6" w:rsidP="00774C30">
      <w:pPr>
        <w:pStyle w:val="checkboxindent"/>
        <w:rPr>
          <w:color w:val="auto"/>
        </w:rPr>
      </w:pPr>
      <w:sdt>
        <w:sdtPr>
          <w:rPr>
            <w:color w:val="auto"/>
          </w:rPr>
          <w:id w:val="-1974199893"/>
          <w15:appearance w15:val="hidden"/>
          <w14:checkbox>
            <w14:checked w14:val="0"/>
            <w14:checkedState w14:val="0050" w14:font="Wingdings 2"/>
            <w14:uncheckedState w14:val="2610" w14:font="MS Gothic"/>
          </w14:checkbox>
        </w:sdtPr>
        <w:sdtEndPr/>
        <w:sdtContent>
          <w:r w:rsidR="00774C30" w:rsidRPr="00577E18">
            <w:rPr>
              <w:rFonts w:hint="eastAsia"/>
              <w:color w:val="auto"/>
            </w:rPr>
            <w:t>☐</w:t>
          </w:r>
        </w:sdtContent>
      </w:sdt>
      <w:r w:rsidR="00774C30" w:rsidRPr="00577E18">
        <w:rPr>
          <w:color w:val="auto"/>
        </w:rPr>
        <w:tab/>
      </w:r>
      <w:sdt>
        <w:sdtPr>
          <w:rPr>
            <w:color w:val="auto"/>
          </w:rPr>
          <w:id w:val="-83295187"/>
          <w:placeholder>
            <w:docPart w:val="E4BBCE91B8534FC09157335462C8AF7C"/>
          </w:placeholder>
          <w:temporary/>
          <w:showingPlcHdr/>
          <w15:appearance w15:val="hidden"/>
        </w:sdtPr>
        <w:sdtEndPr/>
        <w:sdtContent>
          <w:r w:rsidR="00774C30" w:rsidRPr="00577E18">
            <w:rPr>
              <w:color w:val="auto"/>
            </w:rPr>
            <w:t>Work out travel logistics. How long will it take you to get there? How will you travel?</w:t>
          </w:r>
        </w:sdtContent>
      </w:sdt>
    </w:p>
    <w:p w14:paraId="6F1F3C19" w14:textId="77777777" w:rsidR="00774C30" w:rsidRPr="00577E18" w:rsidRDefault="008E6DD6" w:rsidP="00774C30">
      <w:pPr>
        <w:pStyle w:val="checkboxindent"/>
        <w:rPr>
          <w:color w:val="auto"/>
        </w:rPr>
      </w:pPr>
      <w:sdt>
        <w:sdtPr>
          <w:rPr>
            <w:color w:val="auto"/>
          </w:rPr>
          <w:id w:val="1386988311"/>
          <w15:appearance w15:val="hidden"/>
          <w14:checkbox>
            <w14:checked w14:val="0"/>
            <w14:checkedState w14:val="0050" w14:font="Wingdings 2"/>
            <w14:uncheckedState w14:val="2610" w14:font="MS Gothic"/>
          </w14:checkbox>
        </w:sdtPr>
        <w:sdtEndPr/>
        <w:sdtContent>
          <w:r w:rsidR="00774C30" w:rsidRPr="00577E18">
            <w:rPr>
              <w:rFonts w:hint="eastAsia"/>
              <w:color w:val="auto"/>
            </w:rPr>
            <w:t>☐</w:t>
          </w:r>
        </w:sdtContent>
      </w:sdt>
      <w:r w:rsidR="00774C30" w:rsidRPr="00577E18">
        <w:rPr>
          <w:color w:val="auto"/>
        </w:rPr>
        <w:tab/>
      </w:r>
      <w:sdt>
        <w:sdtPr>
          <w:rPr>
            <w:color w:val="auto"/>
          </w:rPr>
          <w:id w:val="-1314413084"/>
          <w:placeholder>
            <w:docPart w:val="C8F8B34A89C942079CDF2803C402DB87"/>
          </w:placeholder>
          <w:temporary/>
          <w:showingPlcHdr/>
          <w15:appearance w15:val="hidden"/>
        </w:sdtPr>
        <w:sdtEndPr/>
        <w:sdtContent>
          <w:r w:rsidR="00774C30" w:rsidRPr="00577E18">
            <w:rPr>
              <w:color w:val="auto"/>
            </w:rPr>
            <w:t>Consider your interview outfit. Make sure it’s job specific.</w:t>
          </w:r>
        </w:sdtContent>
      </w:sdt>
    </w:p>
    <w:p w14:paraId="1C51849E" w14:textId="77777777" w:rsidR="00774C30" w:rsidRPr="00577E18" w:rsidRDefault="008E6DD6" w:rsidP="00774C30">
      <w:pPr>
        <w:pStyle w:val="checkboxindent"/>
        <w:rPr>
          <w:color w:val="auto"/>
        </w:rPr>
      </w:pPr>
      <w:sdt>
        <w:sdtPr>
          <w:rPr>
            <w:color w:val="auto"/>
          </w:rPr>
          <w:id w:val="-708260644"/>
          <w15:appearance w15:val="hidden"/>
          <w14:checkbox>
            <w14:checked w14:val="0"/>
            <w14:checkedState w14:val="0050" w14:font="Wingdings 2"/>
            <w14:uncheckedState w14:val="2610" w14:font="MS Gothic"/>
          </w14:checkbox>
        </w:sdtPr>
        <w:sdtEndPr/>
        <w:sdtContent>
          <w:r w:rsidR="00774C30" w:rsidRPr="00577E18">
            <w:rPr>
              <w:rFonts w:hint="eastAsia"/>
              <w:color w:val="auto"/>
            </w:rPr>
            <w:t>☐</w:t>
          </w:r>
        </w:sdtContent>
      </w:sdt>
      <w:r w:rsidR="00774C30" w:rsidRPr="00577E18">
        <w:rPr>
          <w:color w:val="auto"/>
        </w:rPr>
        <w:tab/>
      </w:r>
      <w:sdt>
        <w:sdtPr>
          <w:rPr>
            <w:color w:val="auto"/>
          </w:rPr>
          <w:id w:val="-2065475790"/>
          <w:placeholder>
            <w:docPart w:val="DE8233BFA38643C588AA8A97AF4C5AE7"/>
          </w:placeholder>
          <w:temporary/>
          <w:showingPlcHdr/>
          <w15:appearance w15:val="hidden"/>
        </w:sdtPr>
        <w:sdtEndPr/>
        <w:sdtContent>
          <w:r w:rsidR="00774C30" w:rsidRPr="00577E18">
            <w:rPr>
              <w:color w:val="auto"/>
            </w:rPr>
            <w:t>Prepare a list of references with contact details.</w:t>
          </w:r>
        </w:sdtContent>
      </w:sdt>
    </w:p>
    <w:p w14:paraId="7E596CD9" w14:textId="77777777" w:rsidR="00774C30" w:rsidRPr="00577E18" w:rsidRDefault="008E6DD6" w:rsidP="00774C30">
      <w:pPr>
        <w:pStyle w:val="checkboxindent"/>
        <w:rPr>
          <w:color w:val="auto"/>
        </w:rPr>
      </w:pPr>
      <w:sdt>
        <w:sdtPr>
          <w:rPr>
            <w:color w:val="auto"/>
          </w:rPr>
          <w:id w:val="1338731534"/>
          <w15:appearance w15:val="hidden"/>
          <w14:checkbox>
            <w14:checked w14:val="0"/>
            <w14:checkedState w14:val="0050" w14:font="Wingdings 2"/>
            <w14:uncheckedState w14:val="2610" w14:font="MS Gothic"/>
          </w14:checkbox>
        </w:sdtPr>
        <w:sdtEndPr/>
        <w:sdtContent>
          <w:r w:rsidR="00774C30" w:rsidRPr="00577E18">
            <w:rPr>
              <w:rFonts w:hint="eastAsia"/>
              <w:color w:val="auto"/>
            </w:rPr>
            <w:t>☐</w:t>
          </w:r>
        </w:sdtContent>
      </w:sdt>
      <w:r w:rsidR="00774C30" w:rsidRPr="00577E18">
        <w:rPr>
          <w:color w:val="auto"/>
        </w:rPr>
        <w:tab/>
      </w:r>
      <w:sdt>
        <w:sdtPr>
          <w:rPr>
            <w:color w:val="auto"/>
          </w:rPr>
          <w:id w:val="-1072492410"/>
          <w:placeholder>
            <w:docPart w:val="112ECD314BEA42EDB38C4C62B4AF10A4"/>
          </w:placeholder>
          <w:temporary/>
          <w:showingPlcHdr/>
          <w15:appearance w15:val="hidden"/>
        </w:sdtPr>
        <w:sdtEndPr/>
        <w:sdtContent>
          <w:r w:rsidR="00774C30" w:rsidRPr="00577E18">
            <w:rPr>
              <w:color w:val="auto"/>
            </w:rPr>
            <w:t>Create an up-to-date portfolio of job skills and development.</w:t>
          </w:r>
        </w:sdtContent>
      </w:sdt>
    </w:p>
    <w:p w14:paraId="47B1BDAA" w14:textId="77777777" w:rsidR="00774C30" w:rsidRPr="00577E18" w:rsidRDefault="008E6DD6" w:rsidP="00774C30">
      <w:pPr>
        <w:pStyle w:val="checkboxindent"/>
        <w:rPr>
          <w:color w:val="auto"/>
        </w:rPr>
      </w:pPr>
      <w:sdt>
        <w:sdtPr>
          <w:rPr>
            <w:color w:val="auto"/>
          </w:rPr>
          <w:id w:val="-885560092"/>
          <w15:appearance w15:val="hidden"/>
          <w14:checkbox>
            <w14:checked w14:val="0"/>
            <w14:checkedState w14:val="0050" w14:font="Wingdings 2"/>
            <w14:uncheckedState w14:val="2610" w14:font="MS Gothic"/>
          </w14:checkbox>
        </w:sdtPr>
        <w:sdtEndPr/>
        <w:sdtContent>
          <w:r w:rsidR="00774C30" w:rsidRPr="00577E18">
            <w:rPr>
              <w:rFonts w:hint="eastAsia"/>
              <w:color w:val="auto"/>
            </w:rPr>
            <w:t>☐</w:t>
          </w:r>
        </w:sdtContent>
      </w:sdt>
      <w:r w:rsidR="00774C30" w:rsidRPr="00577E18">
        <w:rPr>
          <w:color w:val="auto"/>
        </w:rPr>
        <w:tab/>
      </w:r>
      <w:sdt>
        <w:sdtPr>
          <w:rPr>
            <w:color w:val="auto"/>
          </w:rPr>
          <w:id w:val="-1159452775"/>
          <w:placeholder>
            <w:docPart w:val="BB513DB77C4748FF990F11EAA6D3CC73"/>
          </w:placeholder>
          <w:temporary/>
          <w:showingPlcHdr/>
          <w15:appearance w15:val="hidden"/>
        </w:sdtPr>
        <w:sdtEndPr/>
        <w:sdtContent>
          <w:r w:rsidR="00774C30" w:rsidRPr="00577E18">
            <w:rPr>
              <w:color w:val="auto"/>
            </w:rPr>
            <w:t>Prepare a list of company specific questions that show you’re interested in and have researched the organization.</w:t>
          </w:r>
        </w:sdtContent>
      </w:sdt>
    </w:p>
    <w:sdt>
      <w:sdtPr>
        <w:rPr>
          <w:color w:val="auto"/>
        </w:rPr>
        <w:id w:val="1258638094"/>
        <w:placeholder>
          <w:docPart w:val="8A19E36D6E074B5BB4E65D322941AAF8"/>
        </w:placeholder>
        <w:temporary/>
        <w:showingPlcHdr/>
        <w15:appearance w15:val="hidden"/>
      </w:sdtPr>
      <w:sdtEndPr/>
      <w:sdtContent>
        <w:p w14:paraId="08C5EDEA" w14:textId="77777777" w:rsidR="00B14286" w:rsidRPr="00577E18" w:rsidRDefault="00774C30" w:rsidP="00774C30">
          <w:pPr>
            <w:pStyle w:val="Heading1"/>
            <w:rPr>
              <w:color w:val="auto"/>
            </w:rPr>
          </w:pPr>
          <w:r w:rsidRPr="00577E18">
            <w:rPr>
              <w:color w:val="auto"/>
            </w:rPr>
            <w:t>The day before</w:t>
          </w:r>
        </w:p>
      </w:sdtContent>
    </w:sdt>
    <w:p w14:paraId="2C44E49A" w14:textId="77777777" w:rsidR="00774C30" w:rsidRPr="00577E18" w:rsidRDefault="008E6DD6" w:rsidP="00774C30">
      <w:pPr>
        <w:pStyle w:val="checkboxindent"/>
        <w:rPr>
          <w:color w:val="auto"/>
        </w:rPr>
      </w:pPr>
      <w:sdt>
        <w:sdtPr>
          <w:rPr>
            <w:color w:val="auto"/>
          </w:rPr>
          <w:id w:val="-278256523"/>
          <w15:appearance w15:val="hidden"/>
          <w14:checkbox>
            <w14:checked w14:val="0"/>
            <w14:checkedState w14:val="0050" w14:font="Wingdings 2"/>
            <w14:uncheckedState w14:val="2610" w14:font="MS Gothic"/>
          </w14:checkbox>
        </w:sdtPr>
        <w:sdtEndPr/>
        <w:sdtContent>
          <w:r w:rsidR="00774C30" w:rsidRPr="00577E18">
            <w:rPr>
              <w:rFonts w:hint="eastAsia"/>
              <w:color w:val="auto"/>
            </w:rPr>
            <w:t>☐</w:t>
          </w:r>
        </w:sdtContent>
      </w:sdt>
      <w:r w:rsidR="00774C30" w:rsidRPr="00577E18">
        <w:rPr>
          <w:color w:val="auto"/>
        </w:rPr>
        <w:tab/>
      </w:r>
      <w:sdt>
        <w:sdtPr>
          <w:rPr>
            <w:color w:val="auto"/>
          </w:rPr>
          <w:id w:val="-468120213"/>
          <w:placeholder>
            <w:docPart w:val="274FDB37C70549ED80D4302C0931FEDD"/>
          </w:placeholder>
          <w:temporary/>
          <w:showingPlcHdr/>
          <w15:appearance w15:val="hidden"/>
        </w:sdtPr>
        <w:sdtEndPr/>
        <w:sdtContent>
          <w:r w:rsidR="00774C30" w:rsidRPr="00577E18">
            <w:rPr>
              <w:color w:val="auto"/>
            </w:rPr>
            <w:t>Ensure your interview outfit is clean and pressed.</w:t>
          </w:r>
        </w:sdtContent>
      </w:sdt>
    </w:p>
    <w:p w14:paraId="6A02C36E" w14:textId="77777777" w:rsidR="00774C30" w:rsidRPr="00577E18" w:rsidRDefault="008E6DD6" w:rsidP="00774C30">
      <w:pPr>
        <w:pStyle w:val="checkboxindent"/>
        <w:rPr>
          <w:color w:val="auto"/>
        </w:rPr>
      </w:pPr>
      <w:sdt>
        <w:sdtPr>
          <w:rPr>
            <w:color w:val="auto"/>
          </w:rPr>
          <w:id w:val="-699554556"/>
          <w15:appearance w15:val="hidden"/>
          <w14:checkbox>
            <w14:checked w14:val="0"/>
            <w14:checkedState w14:val="0050" w14:font="Wingdings 2"/>
            <w14:uncheckedState w14:val="2610" w14:font="MS Gothic"/>
          </w14:checkbox>
        </w:sdtPr>
        <w:sdtEndPr/>
        <w:sdtContent>
          <w:r w:rsidR="00774C30" w:rsidRPr="00577E18">
            <w:rPr>
              <w:rFonts w:hint="eastAsia"/>
              <w:color w:val="auto"/>
            </w:rPr>
            <w:t>☐</w:t>
          </w:r>
        </w:sdtContent>
      </w:sdt>
      <w:r w:rsidR="00774C30" w:rsidRPr="00577E18">
        <w:rPr>
          <w:color w:val="auto"/>
        </w:rPr>
        <w:tab/>
      </w:r>
      <w:sdt>
        <w:sdtPr>
          <w:rPr>
            <w:color w:val="auto"/>
          </w:rPr>
          <w:id w:val="-101801922"/>
          <w:placeholder>
            <w:docPart w:val="41D9B6759B6E41AC93800E58804EA1FE"/>
          </w:placeholder>
          <w:temporary/>
          <w:showingPlcHdr/>
          <w15:appearance w15:val="hidden"/>
        </w:sdtPr>
        <w:sdtEndPr/>
        <w:sdtContent>
          <w:r w:rsidR="00774C30" w:rsidRPr="00577E18">
            <w:rPr>
              <w:color w:val="auto"/>
            </w:rPr>
            <w:t>Pack an emergency kit, including wipes, tissues, comb or brush, umbrella, lint brush, and breath mints.</w:t>
          </w:r>
        </w:sdtContent>
      </w:sdt>
    </w:p>
    <w:p w14:paraId="07104ADA" w14:textId="77777777" w:rsidR="00774C30" w:rsidRPr="00577E18" w:rsidRDefault="008E6DD6" w:rsidP="00774C30">
      <w:pPr>
        <w:pStyle w:val="checkboxindent"/>
        <w:rPr>
          <w:color w:val="auto"/>
        </w:rPr>
      </w:pPr>
      <w:sdt>
        <w:sdtPr>
          <w:rPr>
            <w:color w:val="auto"/>
          </w:rPr>
          <w:id w:val="500241830"/>
          <w15:appearance w15:val="hidden"/>
          <w14:checkbox>
            <w14:checked w14:val="0"/>
            <w14:checkedState w14:val="0050" w14:font="Wingdings 2"/>
            <w14:uncheckedState w14:val="2610" w14:font="MS Gothic"/>
          </w14:checkbox>
        </w:sdtPr>
        <w:sdtEndPr/>
        <w:sdtContent>
          <w:r w:rsidR="00774C30" w:rsidRPr="00577E18">
            <w:rPr>
              <w:rFonts w:hint="eastAsia"/>
              <w:color w:val="auto"/>
            </w:rPr>
            <w:t>☐</w:t>
          </w:r>
        </w:sdtContent>
      </w:sdt>
      <w:r w:rsidR="00774C30" w:rsidRPr="00577E18">
        <w:rPr>
          <w:color w:val="auto"/>
        </w:rPr>
        <w:tab/>
      </w:r>
      <w:sdt>
        <w:sdtPr>
          <w:rPr>
            <w:color w:val="auto"/>
          </w:rPr>
          <w:id w:val="-588228120"/>
          <w:placeholder>
            <w:docPart w:val="90A0B2DCDAF84A8296F504499EA54A2A"/>
          </w:placeholder>
          <w:temporary/>
          <w:showingPlcHdr/>
          <w15:appearance w15:val="hidden"/>
        </w:sdtPr>
        <w:sdtEndPr/>
        <w:sdtContent>
          <w:r w:rsidR="00774C30" w:rsidRPr="00577E18">
            <w:rPr>
              <w:color w:val="auto"/>
            </w:rPr>
            <w:t>Double-check your route. Do a dry run if necessary.</w:t>
          </w:r>
        </w:sdtContent>
      </w:sdt>
    </w:p>
    <w:p w14:paraId="1714324A" w14:textId="77777777" w:rsidR="00774C30" w:rsidRPr="00577E18" w:rsidRDefault="008E6DD6" w:rsidP="00774C30">
      <w:pPr>
        <w:pStyle w:val="checkboxindent"/>
        <w:rPr>
          <w:color w:val="auto"/>
        </w:rPr>
      </w:pPr>
      <w:sdt>
        <w:sdtPr>
          <w:rPr>
            <w:color w:val="auto"/>
          </w:rPr>
          <w:id w:val="-1116674231"/>
          <w15:appearance w15:val="hidden"/>
          <w14:checkbox>
            <w14:checked w14:val="0"/>
            <w14:checkedState w14:val="0050" w14:font="Wingdings 2"/>
            <w14:uncheckedState w14:val="2610" w14:font="MS Gothic"/>
          </w14:checkbox>
        </w:sdtPr>
        <w:sdtEndPr/>
        <w:sdtContent>
          <w:r w:rsidR="00774C30" w:rsidRPr="00577E18">
            <w:rPr>
              <w:rFonts w:hint="eastAsia"/>
              <w:color w:val="auto"/>
            </w:rPr>
            <w:t>☐</w:t>
          </w:r>
        </w:sdtContent>
      </w:sdt>
      <w:r w:rsidR="00774C30" w:rsidRPr="00577E18">
        <w:rPr>
          <w:color w:val="auto"/>
        </w:rPr>
        <w:tab/>
      </w:r>
      <w:sdt>
        <w:sdtPr>
          <w:rPr>
            <w:color w:val="auto"/>
          </w:rPr>
          <w:id w:val="1301726556"/>
          <w:placeholder>
            <w:docPart w:val="A89557824EC348ECA9E928CF3F4312B2"/>
          </w:placeholder>
          <w:temporary/>
          <w:showingPlcHdr/>
          <w15:appearance w15:val="hidden"/>
        </w:sdtPr>
        <w:sdtEndPr/>
        <w:sdtContent>
          <w:r w:rsidR="00774C30" w:rsidRPr="00577E18">
            <w:rPr>
              <w:color w:val="auto"/>
            </w:rPr>
            <w:t>Get all your credentials together, including your portfolio, certifications, industry memberships, driver’s license, social security card, and multiple copies of your resume.</w:t>
          </w:r>
        </w:sdtContent>
      </w:sdt>
    </w:p>
    <w:p w14:paraId="7CD9F0FC" w14:textId="77777777" w:rsidR="00774C30" w:rsidRPr="00577E18" w:rsidRDefault="008E6DD6" w:rsidP="00774C30">
      <w:pPr>
        <w:pStyle w:val="checkboxindent"/>
        <w:rPr>
          <w:color w:val="auto"/>
        </w:rPr>
      </w:pPr>
      <w:sdt>
        <w:sdtPr>
          <w:rPr>
            <w:color w:val="auto"/>
          </w:rPr>
          <w:id w:val="1178544491"/>
          <w15:appearance w15:val="hidden"/>
          <w14:checkbox>
            <w14:checked w14:val="0"/>
            <w14:checkedState w14:val="0050" w14:font="Wingdings 2"/>
            <w14:uncheckedState w14:val="2610" w14:font="MS Gothic"/>
          </w14:checkbox>
        </w:sdtPr>
        <w:sdtEndPr/>
        <w:sdtContent>
          <w:r w:rsidR="00774C30" w:rsidRPr="00577E18">
            <w:rPr>
              <w:rFonts w:hint="eastAsia"/>
              <w:color w:val="auto"/>
            </w:rPr>
            <w:t>☐</w:t>
          </w:r>
        </w:sdtContent>
      </w:sdt>
      <w:r w:rsidR="00774C30" w:rsidRPr="00577E18">
        <w:rPr>
          <w:color w:val="auto"/>
        </w:rPr>
        <w:tab/>
      </w:r>
      <w:sdt>
        <w:sdtPr>
          <w:rPr>
            <w:color w:val="auto"/>
          </w:rPr>
          <w:id w:val="709687277"/>
          <w:placeholder>
            <w:docPart w:val="55466BFE195F4FE28E3A8BE1E02DD6BF"/>
          </w:placeholder>
          <w:temporary/>
          <w:showingPlcHdr/>
          <w15:appearance w15:val="hidden"/>
        </w:sdtPr>
        <w:sdtEndPr/>
        <w:sdtContent>
          <w:r w:rsidR="00774C30" w:rsidRPr="00577E18">
            <w:rPr>
              <w:color w:val="auto"/>
            </w:rPr>
            <w:t>Get a good night’s sleep.</w:t>
          </w:r>
        </w:sdtContent>
      </w:sdt>
    </w:p>
    <w:sdt>
      <w:sdtPr>
        <w:rPr>
          <w:color w:val="auto"/>
        </w:rPr>
        <w:id w:val="-386564519"/>
        <w:placeholder>
          <w:docPart w:val="292C0DC2F2674D71A67E8B10CB64316F"/>
        </w:placeholder>
        <w:temporary/>
        <w:showingPlcHdr/>
        <w15:appearance w15:val="hidden"/>
      </w:sdtPr>
      <w:sdtEndPr/>
      <w:sdtContent>
        <w:p w14:paraId="4FFEE4EA" w14:textId="77777777" w:rsidR="003F6EB6" w:rsidRPr="00577E18" w:rsidRDefault="00774C30" w:rsidP="00774C30">
          <w:pPr>
            <w:pStyle w:val="Heading1"/>
            <w:rPr>
              <w:color w:val="auto"/>
            </w:rPr>
          </w:pPr>
          <w:r w:rsidRPr="00577E18">
            <w:rPr>
              <w:color w:val="auto"/>
            </w:rPr>
            <w:t>The day of</w:t>
          </w:r>
        </w:p>
      </w:sdtContent>
    </w:sdt>
    <w:p w14:paraId="00A0B81C" w14:textId="77777777" w:rsidR="00774C30" w:rsidRPr="00577E18" w:rsidRDefault="008E6DD6" w:rsidP="00774C30">
      <w:pPr>
        <w:pStyle w:val="checkboxindent"/>
        <w:rPr>
          <w:color w:val="auto"/>
        </w:rPr>
      </w:pPr>
      <w:sdt>
        <w:sdtPr>
          <w:rPr>
            <w:color w:val="auto"/>
          </w:rPr>
          <w:id w:val="660673940"/>
          <w15:appearance w15:val="hidden"/>
          <w14:checkbox>
            <w14:checked w14:val="0"/>
            <w14:checkedState w14:val="0050" w14:font="Wingdings 2"/>
            <w14:uncheckedState w14:val="2610" w14:font="MS Gothic"/>
          </w14:checkbox>
        </w:sdtPr>
        <w:sdtEndPr/>
        <w:sdtContent>
          <w:r w:rsidR="00774C30" w:rsidRPr="00577E18">
            <w:rPr>
              <w:rFonts w:hint="eastAsia"/>
              <w:color w:val="auto"/>
            </w:rPr>
            <w:t>☐</w:t>
          </w:r>
        </w:sdtContent>
      </w:sdt>
      <w:r w:rsidR="00774C30" w:rsidRPr="00577E18">
        <w:rPr>
          <w:color w:val="auto"/>
        </w:rPr>
        <w:tab/>
      </w:r>
      <w:sdt>
        <w:sdtPr>
          <w:rPr>
            <w:color w:val="auto"/>
          </w:rPr>
          <w:id w:val="496467829"/>
          <w:placeholder>
            <w:docPart w:val="C648BE75E4E94701B26D833AFDE9F290"/>
          </w:placeholder>
          <w:temporary/>
          <w:showingPlcHdr/>
          <w15:appearance w15:val="hidden"/>
        </w:sdtPr>
        <w:sdtEndPr/>
        <w:sdtContent>
          <w:r w:rsidR="00774C30" w:rsidRPr="00577E18">
            <w:rPr>
              <w:color w:val="auto"/>
            </w:rPr>
            <w:t>Leave home in plenty of time. Arrive at the interview location 10-15 minutes early.</w:t>
          </w:r>
        </w:sdtContent>
      </w:sdt>
    </w:p>
    <w:p w14:paraId="30C3A825" w14:textId="77777777" w:rsidR="00774C30" w:rsidRPr="00577E18" w:rsidRDefault="008E6DD6" w:rsidP="00774C30">
      <w:pPr>
        <w:pStyle w:val="checkboxindent"/>
        <w:rPr>
          <w:color w:val="auto"/>
        </w:rPr>
      </w:pPr>
      <w:sdt>
        <w:sdtPr>
          <w:rPr>
            <w:color w:val="auto"/>
          </w:rPr>
          <w:id w:val="-1058320436"/>
          <w15:appearance w15:val="hidden"/>
          <w14:checkbox>
            <w14:checked w14:val="0"/>
            <w14:checkedState w14:val="0050" w14:font="Wingdings 2"/>
            <w14:uncheckedState w14:val="2610" w14:font="MS Gothic"/>
          </w14:checkbox>
        </w:sdtPr>
        <w:sdtEndPr/>
        <w:sdtContent>
          <w:r w:rsidR="00774C30" w:rsidRPr="00577E18">
            <w:rPr>
              <w:rFonts w:hint="eastAsia"/>
              <w:color w:val="auto"/>
            </w:rPr>
            <w:t>☐</w:t>
          </w:r>
        </w:sdtContent>
      </w:sdt>
      <w:r w:rsidR="00774C30" w:rsidRPr="00577E18">
        <w:rPr>
          <w:color w:val="auto"/>
        </w:rPr>
        <w:tab/>
      </w:r>
      <w:sdt>
        <w:sdtPr>
          <w:rPr>
            <w:color w:val="auto"/>
          </w:rPr>
          <w:id w:val="-1522162430"/>
          <w:placeholder>
            <w:docPart w:val="01C19E5284B64EABA42D192CE31428BD"/>
          </w:placeholder>
          <w:temporary/>
          <w:showingPlcHdr/>
          <w15:appearance w15:val="hidden"/>
        </w:sdtPr>
        <w:sdtEndPr/>
        <w:sdtContent>
          <w:r w:rsidR="00774C30" w:rsidRPr="00577E18">
            <w:rPr>
              <w:color w:val="auto"/>
            </w:rPr>
            <w:t>Turn off your cell phone ringer.</w:t>
          </w:r>
        </w:sdtContent>
      </w:sdt>
    </w:p>
    <w:p w14:paraId="5D166018" w14:textId="77777777" w:rsidR="00774C30" w:rsidRPr="00577E18" w:rsidRDefault="008E6DD6" w:rsidP="00774C30">
      <w:pPr>
        <w:pStyle w:val="checkboxindent"/>
        <w:rPr>
          <w:color w:val="auto"/>
        </w:rPr>
      </w:pPr>
      <w:sdt>
        <w:sdtPr>
          <w:rPr>
            <w:color w:val="auto"/>
          </w:rPr>
          <w:id w:val="1368337397"/>
          <w15:appearance w15:val="hidden"/>
          <w14:checkbox>
            <w14:checked w14:val="0"/>
            <w14:checkedState w14:val="0050" w14:font="Wingdings 2"/>
            <w14:uncheckedState w14:val="2610" w14:font="MS Gothic"/>
          </w14:checkbox>
        </w:sdtPr>
        <w:sdtEndPr/>
        <w:sdtContent>
          <w:r w:rsidR="00774C30" w:rsidRPr="00577E18">
            <w:rPr>
              <w:rFonts w:hint="eastAsia"/>
              <w:color w:val="auto"/>
            </w:rPr>
            <w:t>☐</w:t>
          </w:r>
        </w:sdtContent>
      </w:sdt>
      <w:r w:rsidR="00774C30" w:rsidRPr="00577E18">
        <w:rPr>
          <w:color w:val="auto"/>
        </w:rPr>
        <w:tab/>
      </w:r>
      <w:sdt>
        <w:sdtPr>
          <w:rPr>
            <w:color w:val="auto"/>
          </w:rPr>
          <w:id w:val="-1253044319"/>
          <w:placeholder>
            <w:docPart w:val="3BB3DEE6CF4749638F26E0D7239E0C04"/>
          </w:placeholder>
          <w:temporary/>
          <w:showingPlcHdr/>
          <w15:appearance w15:val="hidden"/>
        </w:sdtPr>
        <w:sdtEndPr/>
        <w:sdtContent>
          <w:r w:rsidR="00774C30" w:rsidRPr="00577E18">
            <w:rPr>
              <w:color w:val="auto"/>
            </w:rPr>
            <w:t>Do not chew gum, eat, or drink during the interview.</w:t>
          </w:r>
        </w:sdtContent>
      </w:sdt>
    </w:p>
    <w:p w14:paraId="3E715717" w14:textId="77777777" w:rsidR="00774C30" w:rsidRPr="00577E18" w:rsidRDefault="008E6DD6" w:rsidP="00774C30">
      <w:pPr>
        <w:pStyle w:val="checkboxindent"/>
        <w:rPr>
          <w:color w:val="auto"/>
        </w:rPr>
      </w:pPr>
      <w:sdt>
        <w:sdtPr>
          <w:rPr>
            <w:color w:val="auto"/>
          </w:rPr>
          <w:id w:val="-1090770637"/>
          <w15:appearance w15:val="hidden"/>
          <w14:checkbox>
            <w14:checked w14:val="0"/>
            <w14:checkedState w14:val="0050" w14:font="Wingdings 2"/>
            <w14:uncheckedState w14:val="2610" w14:font="MS Gothic"/>
          </w14:checkbox>
        </w:sdtPr>
        <w:sdtEndPr/>
        <w:sdtContent>
          <w:r w:rsidR="00774C30" w:rsidRPr="00577E18">
            <w:rPr>
              <w:rFonts w:hint="eastAsia"/>
              <w:color w:val="auto"/>
            </w:rPr>
            <w:t>☐</w:t>
          </w:r>
        </w:sdtContent>
      </w:sdt>
      <w:r w:rsidR="00774C30" w:rsidRPr="00577E18">
        <w:rPr>
          <w:color w:val="auto"/>
        </w:rPr>
        <w:tab/>
      </w:r>
      <w:sdt>
        <w:sdtPr>
          <w:rPr>
            <w:color w:val="auto"/>
          </w:rPr>
          <w:id w:val="-972366277"/>
          <w:placeholder>
            <w:docPart w:val="D99B03EC2D2C486FAC0815CBF83A6734"/>
          </w:placeholder>
          <w:temporary/>
          <w:showingPlcHdr/>
          <w15:appearance w15:val="hidden"/>
        </w:sdtPr>
        <w:sdtEndPr/>
        <w:sdtContent>
          <w:r w:rsidR="00774C30" w:rsidRPr="00577E18">
            <w:rPr>
              <w:color w:val="auto"/>
            </w:rPr>
            <w:t>Be polite and friendly to reception staff or whoever meets you before the interview.</w:t>
          </w:r>
        </w:sdtContent>
      </w:sdt>
    </w:p>
    <w:p w14:paraId="1D26F1C3" w14:textId="77777777" w:rsidR="00774C30" w:rsidRPr="00577E18" w:rsidRDefault="008E6DD6" w:rsidP="00774C30">
      <w:pPr>
        <w:pStyle w:val="checkboxindent"/>
        <w:rPr>
          <w:color w:val="auto"/>
        </w:rPr>
      </w:pPr>
      <w:sdt>
        <w:sdtPr>
          <w:rPr>
            <w:color w:val="auto"/>
          </w:rPr>
          <w:id w:val="-1486390072"/>
          <w15:appearance w15:val="hidden"/>
          <w14:checkbox>
            <w14:checked w14:val="0"/>
            <w14:checkedState w14:val="0050" w14:font="Wingdings 2"/>
            <w14:uncheckedState w14:val="2610" w14:font="MS Gothic"/>
          </w14:checkbox>
        </w:sdtPr>
        <w:sdtEndPr/>
        <w:sdtContent>
          <w:r w:rsidR="00774C30" w:rsidRPr="00577E18">
            <w:rPr>
              <w:rFonts w:hint="eastAsia"/>
              <w:color w:val="auto"/>
            </w:rPr>
            <w:t>☐</w:t>
          </w:r>
        </w:sdtContent>
      </w:sdt>
      <w:r w:rsidR="00774C30" w:rsidRPr="00577E18">
        <w:rPr>
          <w:color w:val="auto"/>
        </w:rPr>
        <w:tab/>
      </w:r>
      <w:sdt>
        <w:sdtPr>
          <w:rPr>
            <w:color w:val="auto"/>
          </w:rPr>
          <w:id w:val="1394316327"/>
          <w:placeholder>
            <w:docPart w:val="C8AF1392CC1F41588103F8EE5EFAD753"/>
          </w:placeholder>
          <w:temporary/>
          <w:showingPlcHdr/>
          <w15:appearance w15:val="hidden"/>
        </w:sdtPr>
        <w:sdtEndPr/>
        <w:sdtContent>
          <w:r w:rsidR="00774C30" w:rsidRPr="00577E18">
            <w:rPr>
              <w:color w:val="auto"/>
            </w:rPr>
            <w:t>Greet the interviewer by name, shake his or her hand, and introduce yourself.</w:t>
          </w:r>
        </w:sdtContent>
      </w:sdt>
    </w:p>
    <w:p w14:paraId="7A158899" w14:textId="77777777" w:rsidR="00774C30" w:rsidRPr="00577E18" w:rsidRDefault="008E6DD6" w:rsidP="00774C30">
      <w:pPr>
        <w:pStyle w:val="checkboxindent"/>
        <w:rPr>
          <w:color w:val="auto"/>
        </w:rPr>
      </w:pPr>
      <w:sdt>
        <w:sdtPr>
          <w:rPr>
            <w:color w:val="auto"/>
          </w:rPr>
          <w:id w:val="-1485620682"/>
          <w15:appearance w15:val="hidden"/>
          <w14:checkbox>
            <w14:checked w14:val="0"/>
            <w14:checkedState w14:val="0050" w14:font="Wingdings 2"/>
            <w14:uncheckedState w14:val="2610" w14:font="MS Gothic"/>
          </w14:checkbox>
        </w:sdtPr>
        <w:sdtEndPr/>
        <w:sdtContent>
          <w:r w:rsidR="00774C30" w:rsidRPr="00577E18">
            <w:rPr>
              <w:rFonts w:hint="eastAsia"/>
              <w:color w:val="auto"/>
            </w:rPr>
            <w:t>☐</w:t>
          </w:r>
        </w:sdtContent>
      </w:sdt>
      <w:r w:rsidR="00774C30" w:rsidRPr="00577E18">
        <w:rPr>
          <w:color w:val="auto"/>
        </w:rPr>
        <w:tab/>
      </w:r>
      <w:sdt>
        <w:sdtPr>
          <w:rPr>
            <w:color w:val="auto"/>
          </w:rPr>
          <w:id w:val="2058971168"/>
          <w:placeholder>
            <w:docPart w:val="623DF74C274D4BC2947A69E3FA93177E"/>
          </w:placeholder>
          <w:temporary/>
          <w:showingPlcHdr/>
          <w15:appearance w15:val="hidden"/>
        </w:sdtPr>
        <w:sdtEndPr/>
        <w:sdtContent>
          <w:r w:rsidR="00774C30" w:rsidRPr="00577E18">
            <w:rPr>
              <w:color w:val="auto"/>
            </w:rPr>
            <w:t>Listen and interact with your interviewers. Smile and be aware of your body language.</w:t>
          </w:r>
        </w:sdtContent>
      </w:sdt>
    </w:p>
    <w:p w14:paraId="27264FB8" w14:textId="77777777" w:rsidR="00774C30" w:rsidRPr="00577E18" w:rsidRDefault="008E6DD6" w:rsidP="00774C30">
      <w:pPr>
        <w:pStyle w:val="checkboxindent"/>
        <w:rPr>
          <w:color w:val="auto"/>
        </w:rPr>
      </w:pPr>
      <w:sdt>
        <w:sdtPr>
          <w:rPr>
            <w:color w:val="auto"/>
          </w:rPr>
          <w:id w:val="-1558936280"/>
          <w15:appearance w15:val="hidden"/>
          <w14:checkbox>
            <w14:checked w14:val="0"/>
            <w14:checkedState w14:val="0050" w14:font="Wingdings 2"/>
            <w14:uncheckedState w14:val="2610" w14:font="MS Gothic"/>
          </w14:checkbox>
        </w:sdtPr>
        <w:sdtEndPr/>
        <w:sdtContent>
          <w:r w:rsidR="00774C30" w:rsidRPr="00577E18">
            <w:rPr>
              <w:rFonts w:hint="eastAsia"/>
              <w:color w:val="auto"/>
            </w:rPr>
            <w:t>☐</w:t>
          </w:r>
        </w:sdtContent>
      </w:sdt>
      <w:r w:rsidR="00774C30" w:rsidRPr="00577E18">
        <w:rPr>
          <w:color w:val="auto"/>
        </w:rPr>
        <w:tab/>
      </w:r>
      <w:sdt>
        <w:sdtPr>
          <w:rPr>
            <w:color w:val="auto"/>
          </w:rPr>
          <w:id w:val="-1275476450"/>
          <w:placeholder>
            <w:docPart w:val="D17EDB305A5D4F02854ABE75F85C8538"/>
          </w:placeholder>
          <w:temporary/>
          <w:showingPlcHdr/>
          <w15:appearance w15:val="hidden"/>
        </w:sdtPr>
        <w:sdtEndPr/>
        <w:sdtContent>
          <w:r w:rsidR="00774C30" w:rsidRPr="00577E18">
            <w:rPr>
              <w:color w:val="auto"/>
            </w:rPr>
            <w:t>Answer all questions honestly.</w:t>
          </w:r>
        </w:sdtContent>
      </w:sdt>
    </w:p>
    <w:p w14:paraId="03CCFC52" w14:textId="77777777" w:rsidR="00774C30" w:rsidRPr="00577E18" w:rsidRDefault="008E6DD6" w:rsidP="00774C30">
      <w:pPr>
        <w:pStyle w:val="checkboxindent"/>
        <w:rPr>
          <w:color w:val="auto"/>
        </w:rPr>
      </w:pPr>
      <w:sdt>
        <w:sdtPr>
          <w:rPr>
            <w:color w:val="auto"/>
          </w:rPr>
          <w:id w:val="662900224"/>
          <w15:appearance w15:val="hidden"/>
          <w14:checkbox>
            <w14:checked w14:val="0"/>
            <w14:checkedState w14:val="0050" w14:font="Wingdings 2"/>
            <w14:uncheckedState w14:val="2610" w14:font="MS Gothic"/>
          </w14:checkbox>
        </w:sdtPr>
        <w:sdtEndPr/>
        <w:sdtContent>
          <w:r w:rsidR="00774C30" w:rsidRPr="00577E18">
            <w:rPr>
              <w:rFonts w:hint="eastAsia"/>
              <w:color w:val="auto"/>
            </w:rPr>
            <w:t>☐</w:t>
          </w:r>
        </w:sdtContent>
      </w:sdt>
      <w:r w:rsidR="00774C30" w:rsidRPr="00577E18">
        <w:rPr>
          <w:color w:val="auto"/>
        </w:rPr>
        <w:tab/>
      </w:r>
      <w:sdt>
        <w:sdtPr>
          <w:rPr>
            <w:color w:val="auto"/>
          </w:rPr>
          <w:id w:val="1841035702"/>
          <w:placeholder>
            <w:docPart w:val="249C18589C7F4C5DBA3B84D0725BD084"/>
          </w:placeholder>
          <w:temporary/>
          <w:showingPlcHdr/>
          <w15:appearance w15:val="hidden"/>
        </w:sdtPr>
        <w:sdtEndPr/>
        <w:sdtContent>
          <w:r w:rsidR="00774C30" w:rsidRPr="00577E18">
            <w:rPr>
              <w:color w:val="auto"/>
            </w:rPr>
            <w:t>Ask your prepared questions that are job and company specific.</w:t>
          </w:r>
        </w:sdtContent>
      </w:sdt>
    </w:p>
    <w:p w14:paraId="69F88B49" w14:textId="77777777" w:rsidR="00774C30" w:rsidRPr="00577E18" w:rsidRDefault="008E6DD6" w:rsidP="00774C30">
      <w:pPr>
        <w:pStyle w:val="checkboxindent"/>
        <w:rPr>
          <w:color w:val="auto"/>
        </w:rPr>
      </w:pPr>
      <w:sdt>
        <w:sdtPr>
          <w:rPr>
            <w:color w:val="auto"/>
          </w:rPr>
          <w:id w:val="-914548871"/>
          <w15:appearance w15:val="hidden"/>
          <w14:checkbox>
            <w14:checked w14:val="0"/>
            <w14:checkedState w14:val="0050" w14:font="Wingdings 2"/>
            <w14:uncheckedState w14:val="2610" w14:font="MS Gothic"/>
          </w14:checkbox>
        </w:sdtPr>
        <w:sdtEndPr/>
        <w:sdtContent>
          <w:r w:rsidR="00774C30" w:rsidRPr="00577E18">
            <w:rPr>
              <w:rFonts w:hint="eastAsia"/>
              <w:color w:val="auto"/>
            </w:rPr>
            <w:t>☐</w:t>
          </w:r>
        </w:sdtContent>
      </w:sdt>
      <w:r w:rsidR="00774C30" w:rsidRPr="00577E18">
        <w:rPr>
          <w:color w:val="auto"/>
        </w:rPr>
        <w:tab/>
      </w:r>
      <w:sdt>
        <w:sdtPr>
          <w:rPr>
            <w:color w:val="auto"/>
          </w:rPr>
          <w:id w:val="-1118061018"/>
          <w:placeholder>
            <w:docPart w:val="4F2195C7339E4F3D98F0C1815A4A90B7"/>
          </w:placeholder>
          <w:temporary/>
          <w:showingPlcHdr/>
          <w15:appearance w15:val="hidden"/>
        </w:sdtPr>
        <w:sdtEndPr/>
        <w:sdtContent>
          <w:r w:rsidR="00774C30" w:rsidRPr="00577E18">
            <w:rPr>
              <w:color w:val="auto"/>
            </w:rPr>
            <w:t>Avoid talking about salary, benefits, or vacations. This can be done after an offer has been made.</w:t>
          </w:r>
        </w:sdtContent>
      </w:sdt>
    </w:p>
    <w:p w14:paraId="7F0463E1" w14:textId="77777777" w:rsidR="00774C30" w:rsidRPr="00577E18" w:rsidRDefault="008E6DD6" w:rsidP="00774C30">
      <w:pPr>
        <w:pStyle w:val="checkboxindent"/>
        <w:rPr>
          <w:color w:val="auto"/>
        </w:rPr>
      </w:pPr>
      <w:sdt>
        <w:sdtPr>
          <w:rPr>
            <w:color w:val="auto"/>
          </w:rPr>
          <w:id w:val="-1522622536"/>
          <w15:appearance w15:val="hidden"/>
          <w14:checkbox>
            <w14:checked w14:val="0"/>
            <w14:checkedState w14:val="0050" w14:font="Wingdings 2"/>
            <w14:uncheckedState w14:val="2610" w14:font="MS Gothic"/>
          </w14:checkbox>
        </w:sdtPr>
        <w:sdtEndPr/>
        <w:sdtContent>
          <w:r w:rsidR="00774C30" w:rsidRPr="00577E18">
            <w:rPr>
              <w:rFonts w:hint="eastAsia"/>
              <w:color w:val="auto"/>
            </w:rPr>
            <w:t>☐</w:t>
          </w:r>
        </w:sdtContent>
      </w:sdt>
      <w:r w:rsidR="00774C30" w:rsidRPr="00577E18">
        <w:rPr>
          <w:color w:val="auto"/>
        </w:rPr>
        <w:tab/>
      </w:r>
      <w:sdt>
        <w:sdtPr>
          <w:rPr>
            <w:color w:val="auto"/>
          </w:rPr>
          <w:id w:val="-1261912416"/>
          <w:placeholder>
            <w:docPart w:val="343B37C50BAB4CB78830952357F5D5B1"/>
          </w:placeholder>
          <w:temporary/>
          <w:showingPlcHdr/>
          <w15:appearance w15:val="hidden"/>
        </w:sdtPr>
        <w:sdtEndPr/>
        <w:sdtContent>
          <w:r w:rsidR="00774C30" w:rsidRPr="00577E18">
            <w:rPr>
              <w:color w:val="auto"/>
            </w:rPr>
            <w:t>Finish the interview by expressing your desire for the job, asking what the next steps will be, and when they plan to make a decision.</w:t>
          </w:r>
        </w:sdtContent>
      </w:sdt>
    </w:p>
    <w:p w14:paraId="6678B24F" w14:textId="77777777" w:rsidR="00774C30" w:rsidRPr="00577E18" w:rsidRDefault="008E6DD6" w:rsidP="00774C30">
      <w:pPr>
        <w:pStyle w:val="checkboxindent"/>
        <w:rPr>
          <w:color w:val="auto"/>
        </w:rPr>
      </w:pPr>
      <w:sdt>
        <w:sdtPr>
          <w:rPr>
            <w:color w:val="auto"/>
          </w:rPr>
          <w:id w:val="933784604"/>
          <w15:appearance w15:val="hidden"/>
          <w14:checkbox>
            <w14:checked w14:val="0"/>
            <w14:checkedState w14:val="0050" w14:font="Wingdings 2"/>
            <w14:uncheckedState w14:val="2610" w14:font="MS Gothic"/>
          </w14:checkbox>
        </w:sdtPr>
        <w:sdtEndPr/>
        <w:sdtContent>
          <w:r w:rsidR="00774C30" w:rsidRPr="00577E18">
            <w:rPr>
              <w:rFonts w:hint="eastAsia"/>
              <w:color w:val="auto"/>
            </w:rPr>
            <w:t>☐</w:t>
          </w:r>
        </w:sdtContent>
      </w:sdt>
      <w:r w:rsidR="00774C30" w:rsidRPr="00577E18">
        <w:rPr>
          <w:color w:val="auto"/>
        </w:rPr>
        <w:tab/>
      </w:r>
      <w:sdt>
        <w:sdtPr>
          <w:rPr>
            <w:color w:val="auto"/>
          </w:rPr>
          <w:id w:val="-1091856744"/>
          <w:placeholder>
            <w:docPart w:val="1E0E5A9168044DCCAFB21B7B22B00CA9"/>
          </w:placeholder>
          <w:temporary/>
          <w:showingPlcHdr/>
          <w15:appearance w15:val="hidden"/>
        </w:sdtPr>
        <w:sdtEndPr/>
        <w:sdtContent>
          <w:r w:rsidR="00774C30" w:rsidRPr="00577E18">
            <w:rPr>
              <w:color w:val="auto"/>
            </w:rPr>
            <w:t>Ask for business cards from the interviewers to ensure you have contact information.</w:t>
          </w:r>
        </w:sdtContent>
      </w:sdt>
    </w:p>
    <w:sdt>
      <w:sdtPr>
        <w:rPr>
          <w:color w:val="auto"/>
        </w:rPr>
        <w:id w:val="-199712262"/>
        <w:placeholder>
          <w:docPart w:val="D58E46CFD6594027AE364D8620CC5E13"/>
        </w:placeholder>
        <w:temporary/>
        <w:showingPlcHdr/>
        <w15:appearance w15:val="hidden"/>
      </w:sdtPr>
      <w:sdtEndPr/>
      <w:sdtContent>
        <w:p w14:paraId="3F5D7F67" w14:textId="77777777" w:rsidR="00A6621B" w:rsidRPr="00577E18" w:rsidRDefault="00774C30" w:rsidP="00774C30">
          <w:pPr>
            <w:pStyle w:val="Heading1"/>
            <w:rPr>
              <w:color w:val="auto"/>
            </w:rPr>
          </w:pPr>
          <w:r w:rsidRPr="00577E18">
            <w:rPr>
              <w:color w:val="auto"/>
            </w:rPr>
            <w:t>Post interview</w:t>
          </w:r>
        </w:p>
      </w:sdtContent>
    </w:sdt>
    <w:p w14:paraId="00ED722E" w14:textId="77777777" w:rsidR="00774C30" w:rsidRPr="00577E18" w:rsidRDefault="008E6DD6" w:rsidP="00774C30">
      <w:pPr>
        <w:pStyle w:val="checkboxindent"/>
        <w:rPr>
          <w:color w:val="auto"/>
        </w:rPr>
      </w:pPr>
      <w:sdt>
        <w:sdtPr>
          <w:rPr>
            <w:color w:val="auto"/>
          </w:rPr>
          <w:id w:val="698202492"/>
          <w15:appearance w15:val="hidden"/>
          <w14:checkbox>
            <w14:checked w14:val="0"/>
            <w14:checkedState w14:val="0050" w14:font="Wingdings 2"/>
            <w14:uncheckedState w14:val="2610" w14:font="MS Gothic"/>
          </w14:checkbox>
        </w:sdtPr>
        <w:sdtEndPr/>
        <w:sdtContent>
          <w:r w:rsidR="00774C30" w:rsidRPr="00577E18">
            <w:rPr>
              <w:rFonts w:hint="eastAsia"/>
              <w:color w:val="auto"/>
            </w:rPr>
            <w:t>☐</w:t>
          </w:r>
        </w:sdtContent>
      </w:sdt>
      <w:r w:rsidR="00774C30" w:rsidRPr="00577E18">
        <w:rPr>
          <w:color w:val="auto"/>
        </w:rPr>
        <w:tab/>
      </w:r>
      <w:sdt>
        <w:sdtPr>
          <w:rPr>
            <w:color w:val="auto"/>
          </w:rPr>
          <w:id w:val="810832154"/>
          <w:placeholder>
            <w:docPart w:val="A465EA3EB64A42CE8135BBF1FAF5350A"/>
          </w:placeholder>
          <w:temporary/>
          <w:showingPlcHdr/>
          <w15:appearance w15:val="hidden"/>
        </w:sdtPr>
        <w:sdtEndPr/>
        <w:sdtContent>
          <w:r w:rsidR="00774C30" w:rsidRPr="00577E18">
            <w:rPr>
              <w:color w:val="auto"/>
            </w:rPr>
            <w:t>Write down key points of the interview as soon as possible.</w:t>
          </w:r>
        </w:sdtContent>
      </w:sdt>
    </w:p>
    <w:p w14:paraId="3042076F" w14:textId="77777777" w:rsidR="00774C30" w:rsidRPr="00577E18" w:rsidRDefault="008E6DD6" w:rsidP="00774C30">
      <w:pPr>
        <w:pStyle w:val="checkboxindent"/>
        <w:rPr>
          <w:color w:val="auto"/>
        </w:rPr>
      </w:pPr>
      <w:sdt>
        <w:sdtPr>
          <w:rPr>
            <w:color w:val="auto"/>
          </w:rPr>
          <w:id w:val="-393275987"/>
          <w15:appearance w15:val="hidden"/>
          <w14:checkbox>
            <w14:checked w14:val="0"/>
            <w14:checkedState w14:val="0050" w14:font="Wingdings 2"/>
            <w14:uncheckedState w14:val="2610" w14:font="MS Gothic"/>
          </w14:checkbox>
        </w:sdtPr>
        <w:sdtEndPr/>
        <w:sdtContent>
          <w:r w:rsidR="00774C30" w:rsidRPr="00577E18">
            <w:rPr>
              <w:rFonts w:hint="eastAsia"/>
              <w:color w:val="auto"/>
            </w:rPr>
            <w:t>☐</w:t>
          </w:r>
        </w:sdtContent>
      </w:sdt>
      <w:r w:rsidR="00774C30" w:rsidRPr="00577E18">
        <w:rPr>
          <w:color w:val="auto"/>
        </w:rPr>
        <w:tab/>
      </w:r>
      <w:sdt>
        <w:sdtPr>
          <w:rPr>
            <w:color w:val="auto"/>
          </w:rPr>
          <w:id w:val="-717751511"/>
          <w:placeholder>
            <w:docPart w:val="A90ABF80ECBC4881AE94A7927A23DBD6"/>
          </w:placeholder>
          <w:temporary/>
          <w:showingPlcHdr/>
          <w15:appearance w15:val="hidden"/>
        </w:sdtPr>
        <w:sdtEndPr/>
        <w:sdtContent>
          <w:r w:rsidR="00774C30" w:rsidRPr="00577E18">
            <w:rPr>
              <w:color w:val="auto"/>
            </w:rPr>
            <w:t>Send a thank you note to each of the interviewers within 24 hours. This is your chance to show how interested you are and prove, once again, that you’re the right candidate for the job.</w:t>
          </w:r>
        </w:sdtContent>
      </w:sdt>
    </w:p>
    <w:p w14:paraId="7023F40E" w14:textId="77777777" w:rsidR="00774C30" w:rsidRPr="00577E18" w:rsidRDefault="008E6DD6" w:rsidP="00774C30">
      <w:pPr>
        <w:pStyle w:val="checkboxindent"/>
        <w:rPr>
          <w:color w:val="auto"/>
        </w:rPr>
      </w:pPr>
      <w:sdt>
        <w:sdtPr>
          <w:rPr>
            <w:color w:val="auto"/>
          </w:rPr>
          <w:id w:val="2078476292"/>
          <w15:appearance w15:val="hidden"/>
          <w14:checkbox>
            <w14:checked w14:val="0"/>
            <w14:checkedState w14:val="0050" w14:font="Wingdings 2"/>
            <w14:uncheckedState w14:val="2610" w14:font="MS Gothic"/>
          </w14:checkbox>
        </w:sdtPr>
        <w:sdtEndPr/>
        <w:sdtContent>
          <w:r w:rsidR="00774C30" w:rsidRPr="00577E18">
            <w:rPr>
              <w:rFonts w:hint="eastAsia"/>
              <w:color w:val="auto"/>
            </w:rPr>
            <w:t>☐</w:t>
          </w:r>
        </w:sdtContent>
      </w:sdt>
      <w:r w:rsidR="00774C30" w:rsidRPr="00577E18">
        <w:rPr>
          <w:color w:val="auto"/>
        </w:rPr>
        <w:tab/>
      </w:r>
      <w:sdt>
        <w:sdtPr>
          <w:rPr>
            <w:color w:val="auto"/>
          </w:rPr>
          <w:id w:val="-859124562"/>
          <w:placeholder>
            <w:docPart w:val="DAFF6F9AF08D4CAEB32B2B9FB14F345D"/>
          </w:placeholder>
          <w:temporary/>
          <w:showingPlcHdr/>
          <w15:appearance w15:val="hidden"/>
        </w:sdtPr>
        <w:sdtEndPr/>
        <w:sdtContent>
          <w:r w:rsidR="00774C30" w:rsidRPr="00577E18">
            <w:rPr>
              <w:color w:val="auto"/>
            </w:rPr>
            <w:t>Follow up if you’ve not heard anything within the time frame discussed.</w:t>
          </w:r>
        </w:sdtContent>
      </w:sdt>
    </w:p>
    <w:sectPr w:rsidR="00774C30" w:rsidRPr="00577E18" w:rsidSect="004D3574">
      <w:pgSz w:w="12240" w:h="15840" w:code="1"/>
      <w:pgMar w:top="720" w:right="720" w:bottom="567" w:left="216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353FD" w14:textId="77777777" w:rsidR="008E6DD6" w:rsidRDefault="008E6DD6" w:rsidP="00633A22">
      <w:r>
        <w:separator/>
      </w:r>
    </w:p>
  </w:endnote>
  <w:endnote w:type="continuationSeparator" w:id="0">
    <w:p w14:paraId="4E804590" w14:textId="77777777" w:rsidR="008E6DD6" w:rsidRDefault="008E6DD6" w:rsidP="0063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94827" w14:textId="77777777" w:rsidR="008E6DD6" w:rsidRDefault="008E6DD6" w:rsidP="00633A22">
      <w:r>
        <w:separator/>
      </w:r>
    </w:p>
  </w:footnote>
  <w:footnote w:type="continuationSeparator" w:id="0">
    <w:p w14:paraId="57641580" w14:textId="77777777" w:rsidR="008E6DD6" w:rsidRDefault="008E6DD6" w:rsidP="00633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86D29E"/>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46047B24"/>
    <w:lvl w:ilvl="0">
      <w:start w:val="1"/>
      <w:numFmt w:val="decimal"/>
      <w:lvlText w:val="%1."/>
      <w:lvlJc w:val="left"/>
      <w:pPr>
        <w:tabs>
          <w:tab w:val="num" w:pos="643"/>
        </w:tabs>
        <w:ind w:left="643" w:hanging="360"/>
      </w:pPr>
    </w:lvl>
  </w:abstractNum>
  <w:abstractNum w:abstractNumId="2" w15:restartNumberingAfterBreak="0">
    <w:nsid w:val="13822903"/>
    <w:multiLevelType w:val="hybridMultilevel"/>
    <w:tmpl w:val="2004AE7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E795F"/>
    <w:multiLevelType w:val="hybridMultilevel"/>
    <w:tmpl w:val="01F6BD36"/>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173A3"/>
    <w:multiLevelType w:val="hybridMultilevel"/>
    <w:tmpl w:val="10980A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5308DE"/>
    <w:multiLevelType w:val="hybridMultilevel"/>
    <w:tmpl w:val="9654B1D8"/>
    <w:lvl w:ilvl="0" w:tplc="822EB622">
      <w:start w:val="1"/>
      <w:numFmt w:val="bullet"/>
      <w:lvlText w:val=""/>
      <w:lvlJc w:val="left"/>
      <w:pPr>
        <w:ind w:left="360" w:hanging="360"/>
      </w:pPr>
      <w:rPr>
        <w:rFonts w:ascii="Wingdings" w:hAnsi="Wingdings" w:hint="default"/>
        <w:b w:val="0"/>
        <w:i w:val="0"/>
        <w:color w:val="1F497D" w:themeColor="text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96535"/>
    <w:multiLevelType w:val="hybridMultilevel"/>
    <w:tmpl w:val="CD827B66"/>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7"/>
  </w:num>
  <w:num w:numId="5">
    <w:abstractNumId w:val="4"/>
  </w:num>
  <w:num w:numId="6">
    <w:abstractNumId w:val="5"/>
  </w:num>
  <w:num w:numId="7">
    <w:abstractNumId w:val="10"/>
  </w:num>
  <w:num w:numId="8">
    <w:abstractNumId w:val="2"/>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33"/>
    <w:rsid w:val="000A7E97"/>
    <w:rsid w:val="000B4A9F"/>
    <w:rsid w:val="001232C8"/>
    <w:rsid w:val="00123C6D"/>
    <w:rsid w:val="001465AC"/>
    <w:rsid w:val="00153445"/>
    <w:rsid w:val="00166E62"/>
    <w:rsid w:val="00180608"/>
    <w:rsid w:val="001D2885"/>
    <w:rsid w:val="001E6F85"/>
    <w:rsid w:val="0021202A"/>
    <w:rsid w:val="00235CF9"/>
    <w:rsid w:val="00243A0A"/>
    <w:rsid w:val="00303EA2"/>
    <w:rsid w:val="003525D3"/>
    <w:rsid w:val="003E35DA"/>
    <w:rsid w:val="003F6EB6"/>
    <w:rsid w:val="0043632A"/>
    <w:rsid w:val="00493A77"/>
    <w:rsid w:val="004A58D2"/>
    <w:rsid w:val="004B07B5"/>
    <w:rsid w:val="004B6355"/>
    <w:rsid w:val="004D3574"/>
    <w:rsid w:val="00510F45"/>
    <w:rsid w:val="00514811"/>
    <w:rsid w:val="00557B53"/>
    <w:rsid w:val="00571D28"/>
    <w:rsid w:val="00572C85"/>
    <w:rsid w:val="00577E18"/>
    <w:rsid w:val="005925B9"/>
    <w:rsid w:val="005C324C"/>
    <w:rsid w:val="006273E3"/>
    <w:rsid w:val="00633A22"/>
    <w:rsid w:val="006F5596"/>
    <w:rsid w:val="00722CEC"/>
    <w:rsid w:val="007628D7"/>
    <w:rsid w:val="00774C30"/>
    <w:rsid w:val="007834AC"/>
    <w:rsid w:val="00786151"/>
    <w:rsid w:val="007D7966"/>
    <w:rsid w:val="007F7DE0"/>
    <w:rsid w:val="008072F5"/>
    <w:rsid w:val="008C5930"/>
    <w:rsid w:val="008D6306"/>
    <w:rsid w:val="008E20B6"/>
    <w:rsid w:val="008E6DD6"/>
    <w:rsid w:val="00916F07"/>
    <w:rsid w:val="0095543B"/>
    <w:rsid w:val="0096383C"/>
    <w:rsid w:val="00965F33"/>
    <w:rsid w:val="00981289"/>
    <w:rsid w:val="00990D61"/>
    <w:rsid w:val="009F558F"/>
    <w:rsid w:val="00A6621B"/>
    <w:rsid w:val="00A76BDC"/>
    <w:rsid w:val="00A80512"/>
    <w:rsid w:val="00A947A4"/>
    <w:rsid w:val="00AB36A4"/>
    <w:rsid w:val="00B14286"/>
    <w:rsid w:val="00B859D8"/>
    <w:rsid w:val="00B93FD2"/>
    <w:rsid w:val="00BA788F"/>
    <w:rsid w:val="00C0066D"/>
    <w:rsid w:val="00C13135"/>
    <w:rsid w:val="00C21D21"/>
    <w:rsid w:val="00C3308F"/>
    <w:rsid w:val="00C602B1"/>
    <w:rsid w:val="00C84956"/>
    <w:rsid w:val="00CC32FA"/>
    <w:rsid w:val="00CE1CDE"/>
    <w:rsid w:val="00D70972"/>
    <w:rsid w:val="00D93E61"/>
    <w:rsid w:val="00DA059F"/>
    <w:rsid w:val="00DF51A5"/>
    <w:rsid w:val="00E352CB"/>
    <w:rsid w:val="00EA0C67"/>
    <w:rsid w:val="00F35BCE"/>
    <w:rsid w:val="00F458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A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C30"/>
    <w:rPr>
      <w:color w:val="384653" w:themeColor="text1"/>
      <w:sz w:val="23"/>
    </w:rPr>
  </w:style>
  <w:style w:type="paragraph" w:styleId="Heading1">
    <w:name w:val="heading 1"/>
    <w:basedOn w:val="Normal"/>
    <w:next w:val="Normal"/>
    <w:link w:val="Heading1Char"/>
    <w:qFormat/>
    <w:rsid w:val="007F7DE0"/>
    <w:pPr>
      <w:keepNext/>
      <w:keepLines/>
      <w:pBdr>
        <w:top w:val="single" w:sz="8" w:space="1" w:color="B9C8E1" w:themeColor="accent5"/>
      </w:pBdr>
      <w:spacing w:before="200"/>
      <w:outlineLvl w:val="0"/>
    </w:pPr>
    <w:rPr>
      <w:rFonts w:asciiTheme="majorHAnsi" w:eastAsiaTheme="majorEastAsia" w:hAnsiTheme="majorHAnsi" w:cstheme="majorBidi"/>
      <w:b/>
      <w:bCs/>
      <w:color w:val="1F497D" w:themeColor="text2"/>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43A0A"/>
    <w:pPr>
      <w:ind w:left="720"/>
      <w:contextualSpacing/>
    </w:pPr>
  </w:style>
  <w:style w:type="paragraph" w:styleId="Title">
    <w:name w:val="Title"/>
    <w:basedOn w:val="Normal"/>
    <w:next w:val="Normal"/>
    <w:link w:val="TitleChar"/>
    <w:uiPriority w:val="10"/>
    <w:qFormat/>
    <w:rsid w:val="005925B9"/>
    <w:pPr>
      <w:spacing w:after="720"/>
      <w:contextualSpacing/>
    </w:pPr>
    <w:rPr>
      <w:rFonts w:asciiTheme="majorHAnsi" w:eastAsiaTheme="majorEastAsia" w:hAnsiTheme="majorHAnsi" w:cstheme="majorBidi"/>
      <w:color w:val="1F497D" w:themeColor="text2"/>
      <w:kern w:val="28"/>
      <w:sz w:val="52"/>
      <w:szCs w:val="52"/>
    </w:rPr>
  </w:style>
  <w:style w:type="character" w:customStyle="1" w:styleId="TitleChar">
    <w:name w:val="Title Char"/>
    <w:basedOn w:val="DefaultParagraphFont"/>
    <w:link w:val="Title"/>
    <w:uiPriority w:val="10"/>
    <w:rsid w:val="005925B9"/>
    <w:rPr>
      <w:rFonts w:asciiTheme="majorHAnsi" w:eastAsiaTheme="majorEastAsia" w:hAnsiTheme="majorHAnsi" w:cstheme="majorBidi"/>
      <w:color w:val="1F497D" w:themeColor="text2"/>
      <w:kern w:val="28"/>
      <w:sz w:val="52"/>
      <w:szCs w:val="52"/>
    </w:rPr>
  </w:style>
  <w:style w:type="character" w:customStyle="1" w:styleId="Heading1Char">
    <w:name w:val="Heading 1 Char"/>
    <w:basedOn w:val="DefaultParagraphFont"/>
    <w:link w:val="Heading1"/>
    <w:rsid w:val="007F7DE0"/>
    <w:rPr>
      <w:rFonts w:asciiTheme="majorHAnsi" w:eastAsiaTheme="majorEastAsia" w:hAnsiTheme="majorHAnsi" w:cstheme="majorBidi"/>
      <w:b/>
      <w:bCs/>
      <w:color w:val="1F497D" w:themeColor="text2"/>
      <w:sz w:val="26"/>
      <w:szCs w:val="32"/>
    </w:rPr>
  </w:style>
  <w:style w:type="paragraph" w:customStyle="1" w:styleId="checkboxindent">
    <w:name w:val="checkbox indent"/>
    <w:basedOn w:val="Normal"/>
    <w:qFormat/>
    <w:rsid w:val="004D3574"/>
    <w:pPr>
      <w:ind w:left="284" w:hanging="284"/>
    </w:pPr>
  </w:style>
  <w:style w:type="paragraph" w:styleId="Header">
    <w:name w:val="header"/>
    <w:basedOn w:val="Normal"/>
    <w:link w:val="HeaderChar"/>
    <w:semiHidden/>
    <w:rsid w:val="00990D61"/>
    <w:pPr>
      <w:tabs>
        <w:tab w:val="center" w:pos="4513"/>
        <w:tab w:val="right" w:pos="9026"/>
      </w:tabs>
    </w:pPr>
  </w:style>
  <w:style w:type="character" w:customStyle="1" w:styleId="HeaderChar">
    <w:name w:val="Header Char"/>
    <w:basedOn w:val="DefaultParagraphFont"/>
    <w:link w:val="Header"/>
    <w:semiHidden/>
    <w:rsid w:val="00774C30"/>
    <w:rPr>
      <w:color w:val="384653" w:themeColor="text1"/>
      <w:sz w:val="23"/>
    </w:rPr>
  </w:style>
  <w:style w:type="paragraph" w:styleId="Footer">
    <w:name w:val="footer"/>
    <w:basedOn w:val="Normal"/>
    <w:link w:val="FooterChar"/>
    <w:semiHidden/>
    <w:rsid w:val="00990D61"/>
    <w:pPr>
      <w:tabs>
        <w:tab w:val="center" w:pos="4513"/>
        <w:tab w:val="right" w:pos="9026"/>
      </w:tabs>
    </w:pPr>
  </w:style>
  <w:style w:type="character" w:customStyle="1" w:styleId="FooterChar">
    <w:name w:val="Footer Char"/>
    <w:basedOn w:val="DefaultParagraphFont"/>
    <w:link w:val="Footer"/>
    <w:semiHidden/>
    <w:rsid w:val="00774C30"/>
    <w:rPr>
      <w:color w:val="384653" w:themeColor="text1"/>
      <w:sz w:val="23"/>
    </w:rPr>
  </w:style>
  <w:style w:type="character" w:styleId="PlaceholderText">
    <w:name w:val="Placeholder Text"/>
    <w:basedOn w:val="DefaultParagraphFont"/>
    <w:semiHidden/>
    <w:rsid w:val="00774C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laughter\AppData\Roaming\Microsoft\Templates\Job%20interview%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3AB1698D94436480CFF32D115CC391"/>
        <w:category>
          <w:name w:val="General"/>
          <w:gallery w:val="placeholder"/>
        </w:category>
        <w:types>
          <w:type w:val="bbPlcHdr"/>
        </w:types>
        <w:behaviors>
          <w:behavior w:val="content"/>
        </w:behaviors>
        <w:guid w:val="{BFFD8BD2-4EC8-461F-B8B6-335FC57E2AD5}"/>
      </w:docPartPr>
      <w:docPartBody>
        <w:p w:rsidR="007B3A26" w:rsidRDefault="0056509A">
          <w:pPr>
            <w:pStyle w:val="AE3AB1698D94436480CFF32D115CC391"/>
          </w:pPr>
          <w:r w:rsidRPr="00774C30">
            <w:t>You’ve secured the interview, now it’s time to ace it! Use the following checklist to ensure you’re completely prepared to wow potential new employers.</w:t>
          </w:r>
        </w:p>
      </w:docPartBody>
    </w:docPart>
    <w:docPart>
      <w:docPartPr>
        <w:name w:val="1561B83FC05E44249606CCCDBF01A553"/>
        <w:category>
          <w:name w:val="General"/>
          <w:gallery w:val="placeholder"/>
        </w:category>
        <w:types>
          <w:type w:val="bbPlcHdr"/>
        </w:types>
        <w:behaviors>
          <w:behavior w:val="content"/>
        </w:behaviors>
        <w:guid w:val="{64D83950-6E5E-4746-BCDF-695CF7146DA4}"/>
      </w:docPartPr>
      <w:docPartBody>
        <w:p w:rsidR="007B3A26" w:rsidRDefault="0056509A">
          <w:pPr>
            <w:pStyle w:val="1561B83FC05E44249606CCCDBF01A553"/>
          </w:pPr>
          <w:r w:rsidRPr="00774C30">
            <w:t>Interview prep</w:t>
          </w:r>
        </w:p>
      </w:docPartBody>
    </w:docPart>
    <w:docPart>
      <w:docPartPr>
        <w:name w:val="2CAEA734F3BB40529A2A76273B700C51"/>
        <w:category>
          <w:name w:val="General"/>
          <w:gallery w:val="placeholder"/>
        </w:category>
        <w:types>
          <w:type w:val="bbPlcHdr"/>
        </w:types>
        <w:behaviors>
          <w:behavior w:val="content"/>
        </w:behaviors>
        <w:guid w:val="{7D038009-3D8B-408E-8241-6B10A9CC0D30}"/>
      </w:docPartPr>
      <w:docPartBody>
        <w:p w:rsidR="007B3A26" w:rsidRDefault="0056509A">
          <w:pPr>
            <w:pStyle w:val="2CAEA734F3BB40529A2A76273B700C51"/>
          </w:pPr>
          <w:r w:rsidRPr="00774C30">
            <w:t>Review the job description. Make a list of the attributes and skills the company is looking for.</w:t>
          </w:r>
        </w:p>
      </w:docPartBody>
    </w:docPart>
    <w:docPart>
      <w:docPartPr>
        <w:name w:val="34BF782CDC584806BA3D9C50E6B25D26"/>
        <w:category>
          <w:name w:val="General"/>
          <w:gallery w:val="placeholder"/>
        </w:category>
        <w:types>
          <w:type w:val="bbPlcHdr"/>
        </w:types>
        <w:behaviors>
          <w:behavior w:val="content"/>
        </w:behaviors>
        <w:guid w:val="{EE4AC688-64F7-429F-BCA4-043BC8DB10BD}"/>
      </w:docPartPr>
      <w:docPartBody>
        <w:p w:rsidR="007B3A26" w:rsidRDefault="0056509A">
          <w:pPr>
            <w:pStyle w:val="34BF782CDC584806BA3D9C50E6B25D26"/>
          </w:pPr>
          <w:r w:rsidRPr="00774C30">
            <w:t>Determine how your particular skill set makes you the ideal candidate.</w:t>
          </w:r>
        </w:p>
      </w:docPartBody>
    </w:docPart>
    <w:docPart>
      <w:docPartPr>
        <w:name w:val="1EC4DC3777E2417482E0EDB067B30A14"/>
        <w:category>
          <w:name w:val="General"/>
          <w:gallery w:val="placeholder"/>
        </w:category>
        <w:types>
          <w:type w:val="bbPlcHdr"/>
        </w:types>
        <w:behaviors>
          <w:behavior w:val="content"/>
        </w:behaviors>
        <w:guid w:val="{53EDE987-39FB-43C0-BA2C-252C58286DDA}"/>
      </w:docPartPr>
      <w:docPartBody>
        <w:p w:rsidR="007B3A26" w:rsidRDefault="0056509A">
          <w:pPr>
            <w:pStyle w:val="1EC4DC3777E2417482E0EDB067B30A14"/>
          </w:pPr>
          <w:r w:rsidRPr="00774C30">
            <w:t>Carry out company research. Check their website, employee reviews, and articles in industry-specific publications.</w:t>
          </w:r>
        </w:p>
      </w:docPartBody>
    </w:docPart>
    <w:docPart>
      <w:docPartPr>
        <w:name w:val="DF0DBC3A7E584B6ABA59B4EA34D01CD5"/>
        <w:category>
          <w:name w:val="General"/>
          <w:gallery w:val="placeholder"/>
        </w:category>
        <w:types>
          <w:type w:val="bbPlcHdr"/>
        </w:types>
        <w:behaviors>
          <w:behavior w:val="content"/>
        </w:behaviors>
        <w:guid w:val="{4A3A0CCE-EF8B-4F0B-8C30-BD57255B8FCD}"/>
      </w:docPartPr>
      <w:docPartBody>
        <w:p w:rsidR="007B3A26" w:rsidRDefault="0056509A">
          <w:pPr>
            <w:pStyle w:val="DF0DBC3A7E584B6ABA59B4EA34D01CD5"/>
          </w:pPr>
          <w:r w:rsidRPr="00774C30">
            <w:t>Practice with a mock interview. Family and friends will be happy to help.</w:t>
          </w:r>
        </w:p>
      </w:docPartBody>
    </w:docPart>
    <w:docPart>
      <w:docPartPr>
        <w:name w:val="E4BBCE91B8534FC09157335462C8AF7C"/>
        <w:category>
          <w:name w:val="General"/>
          <w:gallery w:val="placeholder"/>
        </w:category>
        <w:types>
          <w:type w:val="bbPlcHdr"/>
        </w:types>
        <w:behaviors>
          <w:behavior w:val="content"/>
        </w:behaviors>
        <w:guid w:val="{0C8C251B-F745-4A7C-89D9-645DE7135389}"/>
      </w:docPartPr>
      <w:docPartBody>
        <w:p w:rsidR="007B3A26" w:rsidRDefault="0056509A">
          <w:pPr>
            <w:pStyle w:val="E4BBCE91B8534FC09157335462C8AF7C"/>
          </w:pPr>
          <w:r w:rsidRPr="00774C30">
            <w:t>Work out travel logistics. How long will it take you to get there? How will you travel?</w:t>
          </w:r>
        </w:p>
      </w:docPartBody>
    </w:docPart>
    <w:docPart>
      <w:docPartPr>
        <w:name w:val="C8F8B34A89C942079CDF2803C402DB87"/>
        <w:category>
          <w:name w:val="General"/>
          <w:gallery w:val="placeholder"/>
        </w:category>
        <w:types>
          <w:type w:val="bbPlcHdr"/>
        </w:types>
        <w:behaviors>
          <w:behavior w:val="content"/>
        </w:behaviors>
        <w:guid w:val="{66F71E7E-7C33-44DC-8241-FAD0AEEDDF3E}"/>
      </w:docPartPr>
      <w:docPartBody>
        <w:p w:rsidR="007B3A26" w:rsidRDefault="0056509A">
          <w:pPr>
            <w:pStyle w:val="C8F8B34A89C942079CDF2803C402DB87"/>
          </w:pPr>
          <w:r w:rsidRPr="00774C30">
            <w:t>Consider your interview outfit. Make sure it’s job specific.</w:t>
          </w:r>
        </w:p>
      </w:docPartBody>
    </w:docPart>
    <w:docPart>
      <w:docPartPr>
        <w:name w:val="DE8233BFA38643C588AA8A97AF4C5AE7"/>
        <w:category>
          <w:name w:val="General"/>
          <w:gallery w:val="placeholder"/>
        </w:category>
        <w:types>
          <w:type w:val="bbPlcHdr"/>
        </w:types>
        <w:behaviors>
          <w:behavior w:val="content"/>
        </w:behaviors>
        <w:guid w:val="{47F4BF19-452B-4FFE-8D86-1649387EEEB7}"/>
      </w:docPartPr>
      <w:docPartBody>
        <w:p w:rsidR="007B3A26" w:rsidRDefault="0056509A">
          <w:pPr>
            <w:pStyle w:val="DE8233BFA38643C588AA8A97AF4C5AE7"/>
          </w:pPr>
          <w:r w:rsidRPr="00774C30">
            <w:t>Prepare a list of references with contact details.</w:t>
          </w:r>
        </w:p>
      </w:docPartBody>
    </w:docPart>
    <w:docPart>
      <w:docPartPr>
        <w:name w:val="112ECD314BEA42EDB38C4C62B4AF10A4"/>
        <w:category>
          <w:name w:val="General"/>
          <w:gallery w:val="placeholder"/>
        </w:category>
        <w:types>
          <w:type w:val="bbPlcHdr"/>
        </w:types>
        <w:behaviors>
          <w:behavior w:val="content"/>
        </w:behaviors>
        <w:guid w:val="{53106EC7-B518-4AE6-828E-A97A7BED1CD5}"/>
      </w:docPartPr>
      <w:docPartBody>
        <w:p w:rsidR="007B3A26" w:rsidRDefault="0056509A">
          <w:pPr>
            <w:pStyle w:val="112ECD314BEA42EDB38C4C62B4AF10A4"/>
          </w:pPr>
          <w:r w:rsidRPr="00774C30">
            <w:t>Create an up-to-date portfolio of job skills and development.</w:t>
          </w:r>
        </w:p>
      </w:docPartBody>
    </w:docPart>
    <w:docPart>
      <w:docPartPr>
        <w:name w:val="BB513DB77C4748FF990F11EAA6D3CC73"/>
        <w:category>
          <w:name w:val="General"/>
          <w:gallery w:val="placeholder"/>
        </w:category>
        <w:types>
          <w:type w:val="bbPlcHdr"/>
        </w:types>
        <w:behaviors>
          <w:behavior w:val="content"/>
        </w:behaviors>
        <w:guid w:val="{C3B6C560-F119-4279-8BE1-A4D5C0FCB2B3}"/>
      </w:docPartPr>
      <w:docPartBody>
        <w:p w:rsidR="007B3A26" w:rsidRDefault="0056509A">
          <w:pPr>
            <w:pStyle w:val="BB513DB77C4748FF990F11EAA6D3CC73"/>
          </w:pPr>
          <w:r w:rsidRPr="00774C30">
            <w:t>Prepare a list of company specific questions that show you’re interested in and have researched the organization.</w:t>
          </w:r>
        </w:p>
      </w:docPartBody>
    </w:docPart>
    <w:docPart>
      <w:docPartPr>
        <w:name w:val="8A19E36D6E074B5BB4E65D322941AAF8"/>
        <w:category>
          <w:name w:val="General"/>
          <w:gallery w:val="placeholder"/>
        </w:category>
        <w:types>
          <w:type w:val="bbPlcHdr"/>
        </w:types>
        <w:behaviors>
          <w:behavior w:val="content"/>
        </w:behaviors>
        <w:guid w:val="{2C96C4C3-8FC4-42A2-9115-7874A918D34B}"/>
      </w:docPartPr>
      <w:docPartBody>
        <w:p w:rsidR="007B3A26" w:rsidRDefault="0056509A">
          <w:pPr>
            <w:pStyle w:val="8A19E36D6E074B5BB4E65D322941AAF8"/>
          </w:pPr>
          <w:r w:rsidRPr="00774C30">
            <w:t>The day before</w:t>
          </w:r>
        </w:p>
      </w:docPartBody>
    </w:docPart>
    <w:docPart>
      <w:docPartPr>
        <w:name w:val="274FDB37C70549ED80D4302C0931FEDD"/>
        <w:category>
          <w:name w:val="General"/>
          <w:gallery w:val="placeholder"/>
        </w:category>
        <w:types>
          <w:type w:val="bbPlcHdr"/>
        </w:types>
        <w:behaviors>
          <w:behavior w:val="content"/>
        </w:behaviors>
        <w:guid w:val="{4CCE77B7-D30D-4E4B-B5FA-42B09F1CF651}"/>
      </w:docPartPr>
      <w:docPartBody>
        <w:p w:rsidR="007B3A26" w:rsidRDefault="0056509A">
          <w:pPr>
            <w:pStyle w:val="274FDB37C70549ED80D4302C0931FEDD"/>
          </w:pPr>
          <w:r w:rsidRPr="00774C30">
            <w:t>Ensure your interview outfit is clean and pressed.</w:t>
          </w:r>
        </w:p>
      </w:docPartBody>
    </w:docPart>
    <w:docPart>
      <w:docPartPr>
        <w:name w:val="41D9B6759B6E41AC93800E58804EA1FE"/>
        <w:category>
          <w:name w:val="General"/>
          <w:gallery w:val="placeholder"/>
        </w:category>
        <w:types>
          <w:type w:val="bbPlcHdr"/>
        </w:types>
        <w:behaviors>
          <w:behavior w:val="content"/>
        </w:behaviors>
        <w:guid w:val="{FCCE5595-C865-4369-AD12-AAD3A458A67F}"/>
      </w:docPartPr>
      <w:docPartBody>
        <w:p w:rsidR="007B3A26" w:rsidRDefault="0056509A">
          <w:pPr>
            <w:pStyle w:val="41D9B6759B6E41AC93800E58804EA1FE"/>
          </w:pPr>
          <w:r w:rsidRPr="00774C30">
            <w:t>Pack an emergency kit, including wipes, tissues, comb or brush, umbrella, lint brush, and breath mints.</w:t>
          </w:r>
        </w:p>
      </w:docPartBody>
    </w:docPart>
    <w:docPart>
      <w:docPartPr>
        <w:name w:val="90A0B2DCDAF84A8296F504499EA54A2A"/>
        <w:category>
          <w:name w:val="General"/>
          <w:gallery w:val="placeholder"/>
        </w:category>
        <w:types>
          <w:type w:val="bbPlcHdr"/>
        </w:types>
        <w:behaviors>
          <w:behavior w:val="content"/>
        </w:behaviors>
        <w:guid w:val="{06EFE17B-9B5C-4ED7-BFA8-0B678C4C7FAF}"/>
      </w:docPartPr>
      <w:docPartBody>
        <w:p w:rsidR="007B3A26" w:rsidRDefault="0056509A">
          <w:pPr>
            <w:pStyle w:val="90A0B2DCDAF84A8296F504499EA54A2A"/>
          </w:pPr>
          <w:r w:rsidRPr="00774C30">
            <w:t>Double-check your route. Do a dry run if necessary.</w:t>
          </w:r>
        </w:p>
      </w:docPartBody>
    </w:docPart>
    <w:docPart>
      <w:docPartPr>
        <w:name w:val="A89557824EC348ECA9E928CF3F4312B2"/>
        <w:category>
          <w:name w:val="General"/>
          <w:gallery w:val="placeholder"/>
        </w:category>
        <w:types>
          <w:type w:val="bbPlcHdr"/>
        </w:types>
        <w:behaviors>
          <w:behavior w:val="content"/>
        </w:behaviors>
        <w:guid w:val="{2895FB2D-1F79-43F9-99BC-838E9069935D}"/>
      </w:docPartPr>
      <w:docPartBody>
        <w:p w:rsidR="007B3A26" w:rsidRDefault="0056509A">
          <w:pPr>
            <w:pStyle w:val="A89557824EC348ECA9E928CF3F4312B2"/>
          </w:pPr>
          <w:r w:rsidRPr="00774C30">
            <w:t>Get all your credentials together, including your portfolio, certifications, industry memberships, driver’s license, social security card, and multiple copies of your resume.</w:t>
          </w:r>
        </w:p>
      </w:docPartBody>
    </w:docPart>
    <w:docPart>
      <w:docPartPr>
        <w:name w:val="55466BFE195F4FE28E3A8BE1E02DD6BF"/>
        <w:category>
          <w:name w:val="General"/>
          <w:gallery w:val="placeholder"/>
        </w:category>
        <w:types>
          <w:type w:val="bbPlcHdr"/>
        </w:types>
        <w:behaviors>
          <w:behavior w:val="content"/>
        </w:behaviors>
        <w:guid w:val="{AAECEFBE-A62C-4439-9837-48FB298A7F67}"/>
      </w:docPartPr>
      <w:docPartBody>
        <w:p w:rsidR="007B3A26" w:rsidRDefault="0056509A">
          <w:pPr>
            <w:pStyle w:val="55466BFE195F4FE28E3A8BE1E02DD6BF"/>
          </w:pPr>
          <w:r w:rsidRPr="00774C30">
            <w:t>Get a good night’s sleep.</w:t>
          </w:r>
        </w:p>
      </w:docPartBody>
    </w:docPart>
    <w:docPart>
      <w:docPartPr>
        <w:name w:val="292C0DC2F2674D71A67E8B10CB64316F"/>
        <w:category>
          <w:name w:val="General"/>
          <w:gallery w:val="placeholder"/>
        </w:category>
        <w:types>
          <w:type w:val="bbPlcHdr"/>
        </w:types>
        <w:behaviors>
          <w:behavior w:val="content"/>
        </w:behaviors>
        <w:guid w:val="{90087D04-6409-47FD-ADAF-8F40B6EFEAB0}"/>
      </w:docPartPr>
      <w:docPartBody>
        <w:p w:rsidR="007B3A26" w:rsidRDefault="0056509A">
          <w:pPr>
            <w:pStyle w:val="292C0DC2F2674D71A67E8B10CB64316F"/>
          </w:pPr>
          <w:r w:rsidRPr="00774C30">
            <w:t>The day of</w:t>
          </w:r>
        </w:p>
      </w:docPartBody>
    </w:docPart>
    <w:docPart>
      <w:docPartPr>
        <w:name w:val="C648BE75E4E94701B26D833AFDE9F290"/>
        <w:category>
          <w:name w:val="General"/>
          <w:gallery w:val="placeholder"/>
        </w:category>
        <w:types>
          <w:type w:val="bbPlcHdr"/>
        </w:types>
        <w:behaviors>
          <w:behavior w:val="content"/>
        </w:behaviors>
        <w:guid w:val="{DAB9F12C-D05D-4B7D-A4A1-EC41E0946244}"/>
      </w:docPartPr>
      <w:docPartBody>
        <w:p w:rsidR="007B3A26" w:rsidRDefault="0056509A">
          <w:pPr>
            <w:pStyle w:val="C648BE75E4E94701B26D833AFDE9F290"/>
          </w:pPr>
          <w:r w:rsidRPr="00774C30">
            <w:t>Leave home in plenty of time. Arrive at the interview location 10-15 minutes early.</w:t>
          </w:r>
        </w:p>
      </w:docPartBody>
    </w:docPart>
    <w:docPart>
      <w:docPartPr>
        <w:name w:val="01C19E5284B64EABA42D192CE31428BD"/>
        <w:category>
          <w:name w:val="General"/>
          <w:gallery w:val="placeholder"/>
        </w:category>
        <w:types>
          <w:type w:val="bbPlcHdr"/>
        </w:types>
        <w:behaviors>
          <w:behavior w:val="content"/>
        </w:behaviors>
        <w:guid w:val="{60C2CFE1-3169-4ECA-B6A8-BBB051B6EBBF}"/>
      </w:docPartPr>
      <w:docPartBody>
        <w:p w:rsidR="007B3A26" w:rsidRDefault="0056509A">
          <w:pPr>
            <w:pStyle w:val="01C19E5284B64EABA42D192CE31428BD"/>
          </w:pPr>
          <w:r w:rsidRPr="00774C30">
            <w:t>Turn off your cell phone ringer.</w:t>
          </w:r>
        </w:p>
      </w:docPartBody>
    </w:docPart>
    <w:docPart>
      <w:docPartPr>
        <w:name w:val="3BB3DEE6CF4749638F26E0D7239E0C04"/>
        <w:category>
          <w:name w:val="General"/>
          <w:gallery w:val="placeholder"/>
        </w:category>
        <w:types>
          <w:type w:val="bbPlcHdr"/>
        </w:types>
        <w:behaviors>
          <w:behavior w:val="content"/>
        </w:behaviors>
        <w:guid w:val="{6A573755-F00B-4D8A-A4D8-18906BD1FAD7}"/>
      </w:docPartPr>
      <w:docPartBody>
        <w:p w:rsidR="007B3A26" w:rsidRDefault="0056509A">
          <w:pPr>
            <w:pStyle w:val="3BB3DEE6CF4749638F26E0D7239E0C04"/>
          </w:pPr>
          <w:r w:rsidRPr="00774C30">
            <w:t>Do not chew gum, eat, or drink during the interview.</w:t>
          </w:r>
        </w:p>
      </w:docPartBody>
    </w:docPart>
    <w:docPart>
      <w:docPartPr>
        <w:name w:val="D99B03EC2D2C486FAC0815CBF83A6734"/>
        <w:category>
          <w:name w:val="General"/>
          <w:gallery w:val="placeholder"/>
        </w:category>
        <w:types>
          <w:type w:val="bbPlcHdr"/>
        </w:types>
        <w:behaviors>
          <w:behavior w:val="content"/>
        </w:behaviors>
        <w:guid w:val="{5998C439-640E-4DA1-A2B7-726CAEFD9591}"/>
      </w:docPartPr>
      <w:docPartBody>
        <w:p w:rsidR="007B3A26" w:rsidRDefault="0056509A">
          <w:pPr>
            <w:pStyle w:val="D99B03EC2D2C486FAC0815CBF83A6734"/>
          </w:pPr>
          <w:r w:rsidRPr="00774C30">
            <w:t>Be polite and friendly to reception staff or whoever meets you before the interview.</w:t>
          </w:r>
        </w:p>
      </w:docPartBody>
    </w:docPart>
    <w:docPart>
      <w:docPartPr>
        <w:name w:val="C8AF1392CC1F41588103F8EE5EFAD753"/>
        <w:category>
          <w:name w:val="General"/>
          <w:gallery w:val="placeholder"/>
        </w:category>
        <w:types>
          <w:type w:val="bbPlcHdr"/>
        </w:types>
        <w:behaviors>
          <w:behavior w:val="content"/>
        </w:behaviors>
        <w:guid w:val="{8AC261E9-7C16-48EF-B4D8-AC9A026CE91C}"/>
      </w:docPartPr>
      <w:docPartBody>
        <w:p w:rsidR="007B3A26" w:rsidRDefault="0056509A">
          <w:pPr>
            <w:pStyle w:val="C8AF1392CC1F41588103F8EE5EFAD753"/>
          </w:pPr>
          <w:r w:rsidRPr="00774C30">
            <w:t>Greet the interviewer by name, shake his or her hand, and introduce yourself.</w:t>
          </w:r>
        </w:p>
      </w:docPartBody>
    </w:docPart>
    <w:docPart>
      <w:docPartPr>
        <w:name w:val="623DF74C274D4BC2947A69E3FA93177E"/>
        <w:category>
          <w:name w:val="General"/>
          <w:gallery w:val="placeholder"/>
        </w:category>
        <w:types>
          <w:type w:val="bbPlcHdr"/>
        </w:types>
        <w:behaviors>
          <w:behavior w:val="content"/>
        </w:behaviors>
        <w:guid w:val="{16A0FB49-D202-46D1-9518-79274E6F9C08}"/>
      </w:docPartPr>
      <w:docPartBody>
        <w:p w:rsidR="007B3A26" w:rsidRDefault="0056509A">
          <w:pPr>
            <w:pStyle w:val="623DF74C274D4BC2947A69E3FA93177E"/>
          </w:pPr>
          <w:r w:rsidRPr="00774C30">
            <w:t>Listen and interact with your interviewers. Smile and be aware of your body language.</w:t>
          </w:r>
        </w:p>
      </w:docPartBody>
    </w:docPart>
    <w:docPart>
      <w:docPartPr>
        <w:name w:val="D17EDB305A5D4F02854ABE75F85C8538"/>
        <w:category>
          <w:name w:val="General"/>
          <w:gallery w:val="placeholder"/>
        </w:category>
        <w:types>
          <w:type w:val="bbPlcHdr"/>
        </w:types>
        <w:behaviors>
          <w:behavior w:val="content"/>
        </w:behaviors>
        <w:guid w:val="{BCAD9B9D-E0D9-4401-B899-472935724597}"/>
      </w:docPartPr>
      <w:docPartBody>
        <w:p w:rsidR="007B3A26" w:rsidRDefault="0056509A">
          <w:pPr>
            <w:pStyle w:val="D17EDB305A5D4F02854ABE75F85C8538"/>
          </w:pPr>
          <w:r w:rsidRPr="00774C30">
            <w:t>Answer all questions honestly.</w:t>
          </w:r>
        </w:p>
      </w:docPartBody>
    </w:docPart>
    <w:docPart>
      <w:docPartPr>
        <w:name w:val="249C18589C7F4C5DBA3B84D0725BD084"/>
        <w:category>
          <w:name w:val="General"/>
          <w:gallery w:val="placeholder"/>
        </w:category>
        <w:types>
          <w:type w:val="bbPlcHdr"/>
        </w:types>
        <w:behaviors>
          <w:behavior w:val="content"/>
        </w:behaviors>
        <w:guid w:val="{65BF307A-1DB5-4C39-AB25-DB7994686B08}"/>
      </w:docPartPr>
      <w:docPartBody>
        <w:p w:rsidR="007B3A26" w:rsidRDefault="0056509A">
          <w:pPr>
            <w:pStyle w:val="249C18589C7F4C5DBA3B84D0725BD084"/>
          </w:pPr>
          <w:r w:rsidRPr="00774C30">
            <w:t>Ask your prepared questions that are job and company specific.</w:t>
          </w:r>
        </w:p>
      </w:docPartBody>
    </w:docPart>
    <w:docPart>
      <w:docPartPr>
        <w:name w:val="4F2195C7339E4F3D98F0C1815A4A90B7"/>
        <w:category>
          <w:name w:val="General"/>
          <w:gallery w:val="placeholder"/>
        </w:category>
        <w:types>
          <w:type w:val="bbPlcHdr"/>
        </w:types>
        <w:behaviors>
          <w:behavior w:val="content"/>
        </w:behaviors>
        <w:guid w:val="{7236B033-AB0F-4075-9901-37C63500CA37}"/>
      </w:docPartPr>
      <w:docPartBody>
        <w:p w:rsidR="007B3A26" w:rsidRDefault="0056509A">
          <w:pPr>
            <w:pStyle w:val="4F2195C7339E4F3D98F0C1815A4A90B7"/>
          </w:pPr>
          <w:r w:rsidRPr="00774C30">
            <w:t>Avoid talking about salary, benefits, or vacations. This can be done after an offer has been made.</w:t>
          </w:r>
        </w:p>
      </w:docPartBody>
    </w:docPart>
    <w:docPart>
      <w:docPartPr>
        <w:name w:val="343B37C50BAB4CB78830952357F5D5B1"/>
        <w:category>
          <w:name w:val="General"/>
          <w:gallery w:val="placeholder"/>
        </w:category>
        <w:types>
          <w:type w:val="bbPlcHdr"/>
        </w:types>
        <w:behaviors>
          <w:behavior w:val="content"/>
        </w:behaviors>
        <w:guid w:val="{DDF13018-E4BD-499A-B8E2-84B71191A27C}"/>
      </w:docPartPr>
      <w:docPartBody>
        <w:p w:rsidR="007B3A26" w:rsidRDefault="0056509A">
          <w:pPr>
            <w:pStyle w:val="343B37C50BAB4CB78830952357F5D5B1"/>
          </w:pPr>
          <w:r w:rsidRPr="00774C30">
            <w:t>Finish the interview by expressing your desire for the job, asking what the next steps will be, and when they plan to make a decision.</w:t>
          </w:r>
        </w:p>
      </w:docPartBody>
    </w:docPart>
    <w:docPart>
      <w:docPartPr>
        <w:name w:val="1E0E5A9168044DCCAFB21B7B22B00CA9"/>
        <w:category>
          <w:name w:val="General"/>
          <w:gallery w:val="placeholder"/>
        </w:category>
        <w:types>
          <w:type w:val="bbPlcHdr"/>
        </w:types>
        <w:behaviors>
          <w:behavior w:val="content"/>
        </w:behaviors>
        <w:guid w:val="{56DDB097-A108-4C65-B3D6-75BF6B6B43C5}"/>
      </w:docPartPr>
      <w:docPartBody>
        <w:p w:rsidR="007B3A26" w:rsidRDefault="0056509A">
          <w:pPr>
            <w:pStyle w:val="1E0E5A9168044DCCAFB21B7B22B00CA9"/>
          </w:pPr>
          <w:r w:rsidRPr="00774C30">
            <w:t>Ask for business cards from the interviewers to ensure you have contact information.</w:t>
          </w:r>
        </w:p>
      </w:docPartBody>
    </w:docPart>
    <w:docPart>
      <w:docPartPr>
        <w:name w:val="D58E46CFD6594027AE364D8620CC5E13"/>
        <w:category>
          <w:name w:val="General"/>
          <w:gallery w:val="placeholder"/>
        </w:category>
        <w:types>
          <w:type w:val="bbPlcHdr"/>
        </w:types>
        <w:behaviors>
          <w:behavior w:val="content"/>
        </w:behaviors>
        <w:guid w:val="{4CA1FF9B-B109-4E38-8F30-F3123730A417}"/>
      </w:docPartPr>
      <w:docPartBody>
        <w:p w:rsidR="007B3A26" w:rsidRDefault="0056509A">
          <w:pPr>
            <w:pStyle w:val="D58E46CFD6594027AE364D8620CC5E13"/>
          </w:pPr>
          <w:r w:rsidRPr="00774C30">
            <w:t>Post interview</w:t>
          </w:r>
        </w:p>
      </w:docPartBody>
    </w:docPart>
    <w:docPart>
      <w:docPartPr>
        <w:name w:val="A465EA3EB64A42CE8135BBF1FAF5350A"/>
        <w:category>
          <w:name w:val="General"/>
          <w:gallery w:val="placeholder"/>
        </w:category>
        <w:types>
          <w:type w:val="bbPlcHdr"/>
        </w:types>
        <w:behaviors>
          <w:behavior w:val="content"/>
        </w:behaviors>
        <w:guid w:val="{84D55693-BFA6-4576-8472-6ED767B98116}"/>
      </w:docPartPr>
      <w:docPartBody>
        <w:p w:rsidR="007B3A26" w:rsidRDefault="0056509A">
          <w:pPr>
            <w:pStyle w:val="A465EA3EB64A42CE8135BBF1FAF5350A"/>
          </w:pPr>
          <w:r w:rsidRPr="00774C30">
            <w:t>Write down key points of the interview as soon as possible.</w:t>
          </w:r>
        </w:p>
      </w:docPartBody>
    </w:docPart>
    <w:docPart>
      <w:docPartPr>
        <w:name w:val="A90ABF80ECBC4881AE94A7927A23DBD6"/>
        <w:category>
          <w:name w:val="General"/>
          <w:gallery w:val="placeholder"/>
        </w:category>
        <w:types>
          <w:type w:val="bbPlcHdr"/>
        </w:types>
        <w:behaviors>
          <w:behavior w:val="content"/>
        </w:behaviors>
        <w:guid w:val="{6B1DEB0A-838F-4DD0-B1E1-5A6DA6AF6A6E}"/>
      </w:docPartPr>
      <w:docPartBody>
        <w:p w:rsidR="007B3A26" w:rsidRDefault="0056509A">
          <w:pPr>
            <w:pStyle w:val="A90ABF80ECBC4881AE94A7927A23DBD6"/>
          </w:pPr>
          <w:r w:rsidRPr="00774C30">
            <w:t>Send a thank you note to each of the interviewers within 24 hours. This is your chance to show how interested you are and prove, once again, that you’re the right candidate for the job.</w:t>
          </w:r>
        </w:p>
      </w:docPartBody>
    </w:docPart>
    <w:docPart>
      <w:docPartPr>
        <w:name w:val="DAFF6F9AF08D4CAEB32B2B9FB14F345D"/>
        <w:category>
          <w:name w:val="General"/>
          <w:gallery w:val="placeholder"/>
        </w:category>
        <w:types>
          <w:type w:val="bbPlcHdr"/>
        </w:types>
        <w:behaviors>
          <w:behavior w:val="content"/>
        </w:behaviors>
        <w:guid w:val="{2DDFDF36-B626-482D-83B9-2034863D4477}"/>
      </w:docPartPr>
      <w:docPartBody>
        <w:p w:rsidR="007B3A26" w:rsidRDefault="0056509A">
          <w:pPr>
            <w:pStyle w:val="DAFF6F9AF08D4CAEB32B2B9FB14F345D"/>
          </w:pPr>
          <w:r w:rsidRPr="00774C30">
            <w:t>Follow up if you’ve not heard anything within the time frame discussed.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09A"/>
    <w:rsid w:val="0056509A"/>
    <w:rsid w:val="007B3A26"/>
    <w:rsid w:val="00E543EF"/>
    <w:rsid w:val="00F9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EBC7F3204B41E7AC6973B2F9F53B81">
    <w:name w:val="65EBC7F3204B41E7AC6973B2F9F53B81"/>
  </w:style>
  <w:style w:type="paragraph" w:customStyle="1" w:styleId="AE3AB1698D94436480CFF32D115CC391">
    <w:name w:val="AE3AB1698D94436480CFF32D115CC391"/>
  </w:style>
  <w:style w:type="paragraph" w:customStyle="1" w:styleId="1561B83FC05E44249606CCCDBF01A553">
    <w:name w:val="1561B83FC05E44249606CCCDBF01A553"/>
  </w:style>
  <w:style w:type="paragraph" w:customStyle="1" w:styleId="5BE423788AAE487AB2DC9C8A0FE29154">
    <w:name w:val="5BE423788AAE487AB2DC9C8A0FE29154"/>
  </w:style>
  <w:style w:type="paragraph" w:customStyle="1" w:styleId="2CAEA734F3BB40529A2A76273B700C51">
    <w:name w:val="2CAEA734F3BB40529A2A76273B700C51"/>
  </w:style>
  <w:style w:type="paragraph" w:customStyle="1" w:styleId="34BF782CDC584806BA3D9C50E6B25D26">
    <w:name w:val="34BF782CDC584806BA3D9C50E6B25D26"/>
  </w:style>
  <w:style w:type="paragraph" w:customStyle="1" w:styleId="1EC4DC3777E2417482E0EDB067B30A14">
    <w:name w:val="1EC4DC3777E2417482E0EDB067B30A14"/>
  </w:style>
  <w:style w:type="paragraph" w:customStyle="1" w:styleId="DF0DBC3A7E584B6ABA59B4EA34D01CD5">
    <w:name w:val="DF0DBC3A7E584B6ABA59B4EA34D01CD5"/>
  </w:style>
  <w:style w:type="paragraph" w:customStyle="1" w:styleId="E4BBCE91B8534FC09157335462C8AF7C">
    <w:name w:val="E4BBCE91B8534FC09157335462C8AF7C"/>
  </w:style>
  <w:style w:type="paragraph" w:customStyle="1" w:styleId="C8F8B34A89C942079CDF2803C402DB87">
    <w:name w:val="C8F8B34A89C942079CDF2803C402DB87"/>
  </w:style>
  <w:style w:type="paragraph" w:customStyle="1" w:styleId="DE8233BFA38643C588AA8A97AF4C5AE7">
    <w:name w:val="DE8233BFA38643C588AA8A97AF4C5AE7"/>
  </w:style>
  <w:style w:type="paragraph" w:customStyle="1" w:styleId="112ECD314BEA42EDB38C4C62B4AF10A4">
    <w:name w:val="112ECD314BEA42EDB38C4C62B4AF10A4"/>
  </w:style>
  <w:style w:type="paragraph" w:customStyle="1" w:styleId="BB513DB77C4748FF990F11EAA6D3CC73">
    <w:name w:val="BB513DB77C4748FF990F11EAA6D3CC73"/>
  </w:style>
  <w:style w:type="paragraph" w:customStyle="1" w:styleId="8A19E36D6E074B5BB4E65D322941AAF8">
    <w:name w:val="8A19E36D6E074B5BB4E65D322941AAF8"/>
  </w:style>
  <w:style w:type="paragraph" w:customStyle="1" w:styleId="274FDB37C70549ED80D4302C0931FEDD">
    <w:name w:val="274FDB37C70549ED80D4302C0931FEDD"/>
  </w:style>
  <w:style w:type="paragraph" w:customStyle="1" w:styleId="41D9B6759B6E41AC93800E58804EA1FE">
    <w:name w:val="41D9B6759B6E41AC93800E58804EA1FE"/>
  </w:style>
  <w:style w:type="paragraph" w:customStyle="1" w:styleId="90A0B2DCDAF84A8296F504499EA54A2A">
    <w:name w:val="90A0B2DCDAF84A8296F504499EA54A2A"/>
  </w:style>
  <w:style w:type="paragraph" w:customStyle="1" w:styleId="A89557824EC348ECA9E928CF3F4312B2">
    <w:name w:val="A89557824EC348ECA9E928CF3F4312B2"/>
  </w:style>
  <w:style w:type="paragraph" w:customStyle="1" w:styleId="55466BFE195F4FE28E3A8BE1E02DD6BF">
    <w:name w:val="55466BFE195F4FE28E3A8BE1E02DD6BF"/>
  </w:style>
  <w:style w:type="paragraph" w:customStyle="1" w:styleId="292C0DC2F2674D71A67E8B10CB64316F">
    <w:name w:val="292C0DC2F2674D71A67E8B10CB64316F"/>
  </w:style>
  <w:style w:type="paragraph" w:customStyle="1" w:styleId="C648BE75E4E94701B26D833AFDE9F290">
    <w:name w:val="C648BE75E4E94701B26D833AFDE9F290"/>
  </w:style>
  <w:style w:type="paragraph" w:customStyle="1" w:styleId="01C19E5284B64EABA42D192CE31428BD">
    <w:name w:val="01C19E5284B64EABA42D192CE31428BD"/>
  </w:style>
  <w:style w:type="paragraph" w:customStyle="1" w:styleId="3BB3DEE6CF4749638F26E0D7239E0C04">
    <w:name w:val="3BB3DEE6CF4749638F26E0D7239E0C04"/>
  </w:style>
  <w:style w:type="paragraph" w:customStyle="1" w:styleId="D99B03EC2D2C486FAC0815CBF83A6734">
    <w:name w:val="D99B03EC2D2C486FAC0815CBF83A6734"/>
  </w:style>
  <w:style w:type="paragraph" w:customStyle="1" w:styleId="C8AF1392CC1F41588103F8EE5EFAD753">
    <w:name w:val="C8AF1392CC1F41588103F8EE5EFAD753"/>
  </w:style>
  <w:style w:type="paragraph" w:customStyle="1" w:styleId="623DF74C274D4BC2947A69E3FA93177E">
    <w:name w:val="623DF74C274D4BC2947A69E3FA93177E"/>
  </w:style>
  <w:style w:type="paragraph" w:customStyle="1" w:styleId="D17EDB305A5D4F02854ABE75F85C8538">
    <w:name w:val="D17EDB305A5D4F02854ABE75F85C8538"/>
  </w:style>
  <w:style w:type="paragraph" w:customStyle="1" w:styleId="249C18589C7F4C5DBA3B84D0725BD084">
    <w:name w:val="249C18589C7F4C5DBA3B84D0725BD084"/>
  </w:style>
  <w:style w:type="paragraph" w:customStyle="1" w:styleId="4F2195C7339E4F3D98F0C1815A4A90B7">
    <w:name w:val="4F2195C7339E4F3D98F0C1815A4A90B7"/>
  </w:style>
  <w:style w:type="paragraph" w:customStyle="1" w:styleId="343B37C50BAB4CB78830952357F5D5B1">
    <w:name w:val="343B37C50BAB4CB78830952357F5D5B1"/>
  </w:style>
  <w:style w:type="paragraph" w:customStyle="1" w:styleId="1E0E5A9168044DCCAFB21B7B22B00CA9">
    <w:name w:val="1E0E5A9168044DCCAFB21B7B22B00CA9"/>
  </w:style>
  <w:style w:type="paragraph" w:customStyle="1" w:styleId="D58E46CFD6594027AE364D8620CC5E13">
    <w:name w:val="D58E46CFD6594027AE364D8620CC5E13"/>
  </w:style>
  <w:style w:type="paragraph" w:customStyle="1" w:styleId="A465EA3EB64A42CE8135BBF1FAF5350A">
    <w:name w:val="A465EA3EB64A42CE8135BBF1FAF5350A"/>
  </w:style>
  <w:style w:type="paragraph" w:customStyle="1" w:styleId="A90ABF80ECBC4881AE94A7927A23DBD6">
    <w:name w:val="A90ABF80ECBC4881AE94A7927A23DBD6"/>
  </w:style>
  <w:style w:type="paragraph" w:customStyle="1" w:styleId="DAFF6F9AF08D4CAEB32B2B9FB14F345D">
    <w:name w:val="DAFF6F9AF08D4CAEB32B2B9FB14F3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14">
      <a:dk1>
        <a:srgbClr val="384653"/>
      </a:dk1>
      <a:lt1>
        <a:sysClr val="window" lastClr="FFFFFF"/>
      </a:lt1>
      <a:dk2>
        <a:srgbClr val="1F497D"/>
      </a:dk2>
      <a:lt2>
        <a:srgbClr val="EEECE1"/>
      </a:lt2>
      <a:accent1>
        <a:srgbClr val="396734"/>
      </a:accent1>
      <a:accent2>
        <a:srgbClr val="5171A2"/>
      </a:accent2>
      <a:accent3>
        <a:srgbClr val="2D3E3E"/>
      </a:accent3>
      <a:accent4>
        <a:srgbClr val="8064A2"/>
      </a:accent4>
      <a:accent5>
        <a:srgbClr val="B9C8E1"/>
      </a:accent5>
      <a:accent6>
        <a:srgbClr val="566771"/>
      </a:accent6>
      <a:hlink>
        <a:srgbClr val="5182BC"/>
      </a:hlink>
      <a:folHlink>
        <a:srgbClr val="8064A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10D1C-04B8-430A-A911-7CD099875578}">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01556B04-A649-49F9-B07D-EEC9D1878508}">
  <ds:schemaRefs>
    <ds:schemaRef ds:uri="http://schemas.microsoft.com/sharepoint/v3/contenttype/forms"/>
  </ds:schemaRefs>
</ds:datastoreItem>
</file>

<file path=customXml/itemProps3.xml><?xml version="1.0" encoding="utf-8"?>
<ds:datastoreItem xmlns:ds="http://schemas.openxmlformats.org/officeDocument/2006/customXml" ds:itemID="{0292DFD4-A802-4527-BFF5-3A0E175DF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interview checklist</Template>
  <TotalTime>0</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2019-04-12T14:10:00Z</dcterms:created>
  <dcterms:modified xsi:type="dcterms:W3CDTF">2020-02-18T00:02:00Z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